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D3658" w14:textId="77777777" w:rsidR="00167B0A" w:rsidRPr="00055B62" w:rsidRDefault="00E2508E" w:rsidP="008E2216">
      <w:pPr>
        <w:ind w:leftChars="-350" w:left="-700" w:rightChars="-435" w:right="-870" w:firstLineChars="800" w:firstLine="2560"/>
        <w:rPr>
          <w:rFonts w:ascii="ＭＳ 明朝"/>
          <w:b/>
          <w:sz w:val="36"/>
          <w:szCs w:val="36"/>
          <w:lang w:eastAsia="zh-TW"/>
        </w:rPr>
      </w:pPr>
      <w:r>
        <w:rPr>
          <w:rFonts w:asci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FCA088" wp14:editId="0D138D3A">
                <wp:simplePos x="0" y="0"/>
                <wp:positionH relativeFrom="column">
                  <wp:posOffset>7362825</wp:posOffset>
                </wp:positionH>
                <wp:positionV relativeFrom="page">
                  <wp:posOffset>114300</wp:posOffset>
                </wp:positionV>
                <wp:extent cx="6797675" cy="10172700"/>
                <wp:effectExtent l="0" t="0" r="3175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017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CB69F" w14:textId="77777777" w:rsidR="00A30032" w:rsidRPr="005D6758" w:rsidRDefault="00A30032" w:rsidP="00EC4F58">
                            <w:pPr>
                              <w:rPr>
                                <w:rFonts w:asci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D675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【４】入居者</w:t>
                            </w:r>
                            <w:r w:rsidR="001E4E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（住居の場合記入してください）</w:t>
                            </w:r>
                            <w:r w:rsidRPr="005D675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85" w:type="dxa"/>
                                <w:right w:w="8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22"/>
                              <w:gridCol w:w="885"/>
                              <w:gridCol w:w="14"/>
                              <w:gridCol w:w="832"/>
                              <w:gridCol w:w="2100"/>
                              <w:gridCol w:w="2400"/>
                              <w:gridCol w:w="1202"/>
                            </w:tblGrid>
                            <w:tr w:rsidR="00A30032" w14:paraId="38B33B0A" w14:textId="77777777" w:rsidTr="00DD2923">
                              <w:trPr>
                                <w:cantSplit/>
                                <w:trHeight w:val="170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F699FF" w14:textId="77777777" w:rsidR="00A30032" w:rsidRDefault="00A30032" w:rsidP="00EC4F5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氏名（上段フリガナ）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77EBA3C" w14:textId="77777777" w:rsidR="00A30032" w:rsidRDefault="00A30032" w:rsidP="00EC4F5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続　柄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3BB472B" w14:textId="77777777" w:rsidR="00A30032" w:rsidRDefault="00A30032" w:rsidP="00EC4F5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性　別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A61F61" w14:textId="77777777" w:rsidR="00A30032" w:rsidRDefault="00A30032" w:rsidP="00EC4F5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勤務先・学校名・学年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0E8F26" w14:textId="77777777" w:rsidR="00A30032" w:rsidRDefault="00A30032" w:rsidP="00456301">
                                  <w:pPr>
                                    <w:ind w:firstLineChars="200" w:firstLine="400"/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B968683" w14:textId="77777777" w:rsidR="00A30032" w:rsidRDefault="00A30032" w:rsidP="00EC4F5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年</w:t>
                                  </w:r>
                                  <w:r w:rsidR="00456301">
                                    <w:rPr>
                                      <w:rFonts w:asci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収</w:t>
                                  </w:r>
                                </w:p>
                              </w:tc>
                            </w:tr>
                            <w:tr w:rsidR="00A30032" w14:paraId="06CF425D" w14:textId="77777777" w:rsidTr="00DD2923">
                              <w:trPr>
                                <w:cantSplit/>
                                <w:trHeight w:val="170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ECB43E" w14:textId="77777777" w:rsidR="00A30032" w:rsidRPr="0020447E" w:rsidRDefault="00A30032" w:rsidP="00EC4F58">
                                  <w:pPr>
                                    <w:rPr>
                                      <w:rFonts w:asci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9CB7E8B" w14:textId="77777777" w:rsidR="00A30032" w:rsidRPr="00DD2923" w:rsidRDefault="00A30032" w:rsidP="00EC4F5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C29A66" w14:textId="77777777" w:rsidR="00A30032" w:rsidRDefault="00A30032" w:rsidP="00EC4F5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AAA1737" w14:textId="77777777" w:rsidR="00A30032" w:rsidRDefault="00A30032" w:rsidP="00EC4F5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4982DA" w14:textId="77777777" w:rsidR="00A30032" w:rsidRDefault="00055B62" w:rsidP="00EC4F5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　　年　　　月　　　日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2DD848" w14:textId="77777777" w:rsidR="00A30032" w:rsidRDefault="00A30032" w:rsidP="00EC4F5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A30032" w14:paraId="2B950C61" w14:textId="77777777" w:rsidTr="0020447E">
                              <w:trPr>
                                <w:cantSplit/>
                                <w:trHeight w:val="403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31952B" w14:textId="77777777" w:rsidR="00A30032" w:rsidRPr="0020447E" w:rsidRDefault="00A30032" w:rsidP="00EC4F58">
                                  <w:pPr>
                                    <w:rPr>
                                      <w:rFonts w:asci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13472FC" w14:textId="77777777" w:rsidR="00A30032" w:rsidRDefault="00A30032" w:rsidP="00EC4F5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2BD149" w14:textId="77777777" w:rsidR="00A30032" w:rsidRDefault="00A30032" w:rsidP="00EC4F5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08D003" w14:textId="77777777" w:rsidR="00A30032" w:rsidRDefault="00A30032" w:rsidP="00EC4F5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D20D702" w14:textId="77777777" w:rsidR="00A30032" w:rsidRDefault="00A30032" w:rsidP="00EC4F5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FE55259" w14:textId="77777777" w:rsidR="00A30032" w:rsidRDefault="00A30032" w:rsidP="00EC4F5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A30032" w14:paraId="24CD1EFC" w14:textId="77777777" w:rsidTr="00DD2923">
                              <w:trPr>
                                <w:cantSplit/>
                                <w:trHeight w:val="167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08BC3C" w14:textId="77777777" w:rsidR="00A30032" w:rsidRPr="0020447E" w:rsidRDefault="00A30032" w:rsidP="00EC4F58">
                                  <w:pPr>
                                    <w:rPr>
                                      <w:rFonts w:asci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29F8DA" w14:textId="77777777" w:rsidR="00A30032" w:rsidRPr="00DD2923" w:rsidRDefault="00A30032" w:rsidP="00EC4F5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73C9FBB" w14:textId="77777777" w:rsidR="00A30032" w:rsidRDefault="00A30032" w:rsidP="00EC4F5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BC8AF49" w14:textId="77777777" w:rsidR="00A30032" w:rsidRDefault="00A30032" w:rsidP="00EC4F5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CF96228" w14:textId="77777777" w:rsidR="00A30032" w:rsidRDefault="00055B62" w:rsidP="00EC4F5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　　年　　　月　　　日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6375BE4" w14:textId="77777777" w:rsidR="00A30032" w:rsidRPr="00EC4F58" w:rsidRDefault="00A30032" w:rsidP="00EC4F58">
                                  <w:pPr>
                                    <w:rPr>
                                      <w:rFonts w:asci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30032" w14:paraId="0320629B" w14:textId="77777777" w:rsidTr="0020447E">
                              <w:trPr>
                                <w:cantSplit/>
                                <w:trHeight w:val="424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2A6543" w14:textId="77777777" w:rsidR="00A30032" w:rsidRPr="0020447E" w:rsidRDefault="00A30032" w:rsidP="0085310E">
                                  <w:pPr>
                                    <w:rPr>
                                      <w:rFonts w:asci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17BB2A0" w14:textId="77777777" w:rsidR="00A30032" w:rsidRPr="0020447E" w:rsidRDefault="00A30032" w:rsidP="0085310E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80848E" w14:textId="77777777" w:rsidR="00A30032" w:rsidRPr="00EC4F58" w:rsidRDefault="00A30032" w:rsidP="0085310E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6A3305" w14:textId="77777777" w:rsidR="00A30032" w:rsidRPr="00EC4F58" w:rsidRDefault="00A30032" w:rsidP="0085310E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7343557" w14:textId="77777777" w:rsidR="00A30032" w:rsidRPr="00EC4F58" w:rsidRDefault="00A30032" w:rsidP="0085310E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EEFB02" w14:textId="77777777" w:rsidR="00A30032" w:rsidRPr="00EC4F58" w:rsidRDefault="00A30032" w:rsidP="0085310E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A30032" w:rsidRPr="00EC4F58" w14:paraId="380CC75C" w14:textId="77777777" w:rsidTr="002E2281">
                              <w:trPr>
                                <w:cantSplit/>
                                <w:trHeight w:val="171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C7396EC" w14:textId="77777777" w:rsidR="00A30032" w:rsidRPr="0020447E" w:rsidRDefault="00A30032" w:rsidP="002672F3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971A192" w14:textId="77777777" w:rsidR="00A30032" w:rsidRPr="0020447E" w:rsidRDefault="00A30032" w:rsidP="00B46B8C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750339A" w14:textId="77777777" w:rsidR="00A30032" w:rsidRDefault="00A3003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AD84FC5" w14:textId="77777777" w:rsidR="00A30032" w:rsidRDefault="00A3003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791494" w14:textId="77777777" w:rsidR="00A30032" w:rsidRDefault="00055B6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　　年　　　月　　　日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B174DB4" w14:textId="77777777" w:rsidR="00A30032" w:rsidRPr="002672F3" w:rsidRDefault="00A3003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A30032" w:rsidRPr="00EC4F58" w14:paraId="67883B3E" w14:textId="77777777" w:rsidTr="002E2281">
                              <w:trPr>
                                <w:cantSplit/>
                                <w:trHeight w:val="349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D48ED83" w14:textId="77777777" w:rsidR="00A30032" w:rsidRPr="0020447E" w:rsidRDefault="00A30032" w:rsidP="002672F3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1CC934E" w14:textId="77777777" w:rsidR="00A30032" w:rsidRPr="00EC4F58" w:rsidRDefault="00A3003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3BF393" w14:textId="77777777" w:rsidR="00A30032" w:rsidRPr="00EC4F58" w:rsidRDefault="00A3003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6FC18E3" w14:textId="77777777" w:rsidR="00A30032" w:rsidRPr="00EC4F58" w:rsidRDefault="00A3003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535EB6" w14:textId="77777777" w:rsidR="00A30032" w:rsidRPr="00EC4F58" w:rsidRDefault="00A3003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9651FF7" w14:textId="77777777" w:rsidR="00A30032" w:rsidRPr="00EC4F58" w:rsidRDefault="00A3003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A30032" w14:paraId="6D953760" w14:textId="77777777" w:rsidTr="00DD2923">
                              <w:trPr>
                                <w:cantSplit/>
                                <w:trHeight w:val="173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055A4AB" w14:textId="77777777" w:rsidR="00A30032" w:rsidRPr="0020447E" w:rsidRDefault="00A30032" w:rsidP="002672F3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09B2A96" w14:textId="77777777" w:rsidR="00A30032" w:rsidRDefault="00A3003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BBD76B5" w14:textId="77777777" w:rsidR="00A30032" w:rsidRDefault="00A3003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800321" w14:textId="77777777" w:rsidR="00A30032" w:rsidRDefault="00A3003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004C8C2" w14:textId="77777777" w:rsidR="00A30032" w:rsidRDefault="00055B6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　　年　　　月　　　日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965DB1" w14:textId="77777777" w:rsidR="00A30032" w:rsidRDefault="00A3003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A30032" w14:paraId="24EBE00C" w14:textId="77777777" w:rsidTr="002E2281">
                              <w:trPr>
                                <w:cantSplit/>
                                <w:trHeight w:val="414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7A510B" w14:textId="77777777" w:rsidR="00A30032" w:rsidRPr="0020447E" w:rsidRDefault="00A30032" w:rsidP="00B46B8C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83CD84" w14:textId="77777777" w:rsidR="00A30032" w:rsidRDefault="00A3003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701579" w14:textId="77777777" w:rsidR="00A30032" w:rsidRDefault="00A3003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F49899" w14:textId="77777777" w:rsidR="00A30032" w:rsidRDefault="00A3003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8F1705" w14:textId="77777777" w:rsidR="00A30032" w:rsidRDefault="00A3003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731B51" w14:textId="77777777" w:rsidR="00A30032" w:rsidRDefault="00A30032" w:rsidP="00B46B8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FEFC3D" w14:textId="77777777" w:rsidR="00A30032" w:rsidRPr="005D6758" w:rsidRDefault="00A30032" w:rsidP="00EC4F58">
                            <w:pPr>
                              <w:pStyle w:val="a3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【５】</w:t>
                            </w:r>
                            <w:r w:rsidRPr="005D675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連帯保証人</w:t>
                            </w:r>
                          </w:p>
                          <w:tbl>
                            <w:tblPr>
                              <w:tblW w:w="0" w:type="auto"/>
                              <w:tblInd w:w="1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00"/>
                              <w:gridCol w:w="2860"/>
                              <w:gridCol w:w="40"/>
                              <w:gridCol w:w="700"/>
                              <w:gridCol w:w="400"/>
                              <w:gridCol w:w="1100"/>
                              <w:gridCol w:w="700"/>
                              <w:gridCol w:w="1260"/>
                              <w:gridCol w:w="1840"/>
                            </w:tblGrid>
                            <w:tr w:rsidR="00462638" w14:paraId="137B3EC3" w14:textId="77777777" w:rsidTr="00462638">
                              <w:trPr>
                                <w:cantSplit/>
                                <w:trHeight w:val="170"/>
                              </w:trPr>
                              <w:tc>
                                <w:tcPr>
                                  <w:tcW w:w="110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C1F5566" w14:textId="77777777" w:rsidR="00462638" w:rsidRPr="00455EDE" w:rsidRDefault="0046263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91C0E76" w14:textId="77777777" w:rsidR="00462638" w:rsidRPr="00455EDE" w:rsidRDefault="00462638" w:rsidP="00EC4F5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46387A2" w14:textId="77777777" w:rsidR="00462638" w:rsidRPr="00455EDE" w:rsidRDefault="00462638" w:rsidP="00961E11">
                                  <w:pPr>
                                    <w:ind w:leftChars="90" w:left="180"/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性</w:t>
                                  </w:r>
                                  <w:r w:rsidR="00961E11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別</w:t>
                                  </w:r>
                                  <w:r w:rsidR="00961E11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956FF41" w14:textId="77777777" w:rsidR="00462638" w:rsidRPr="00455EDE" w:rsidRDefault="0046263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契約者との関係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98B63AA" w14:textId="77777777" w:rsidR="00462638" w:rsidRPr="00455EDE" w:rsidRDefault="00462638" w:rsidP="00961E11">
                                  <w:pPr>
                                    <w:ind w:firstLineChars="100" w:firstLine="180"/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</w:tr>
                            <w:tr w:rsidR="00462638" w14:paraId="7F86A079" w14:textId="77777777" w:rsidTr="00462638">
                              <w:trPr>
                                <w:cantSplit/>
                                <w:trHeight w:val="444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7A2375AF" w14:textId="77777777" w:rsidR="00462638" w:rsidRPr="00455EDE" w:rsidRDefault="0046263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D66B947" w14:textId="77777777" w:rsidR="00462638" w:rsidRPr="00455EDE" w:rsidRDefault="0046263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gridSpan w:val="2"/>
                                  <w:vAlign w:val="center"/>
                                </w:tcPr>
                                <w:p w14:paraId="28DEB8A1" w14:textId="77777777" w:rsidR="00462638" w:rsidRPr="00455EDE" w:rsidRDefault="00462638" w:rsidP="00EC4F5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vAlign w:val="center"/>
                                </w:tcPr>
                                <w:p w14:paraId="035DB82E" w14:textId="77777777" w:rsidR="00462638" w:rsidRPr="00455EDE" w:rsidRDefault="00462638" w:rsidP="00455EDE">
                                  <w:pPr>
                                    <w:ind w:firstLineChars="100" w:firstLine="180"/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gridSpan w:val="3"/>
                                  <w:vAlign w:val="center"/>
                                </w:tcPr>
                                <w:p w14:paraId="3D6F7F53" w14:textId="77777777" w:rsidR="00462638" w:rsidRPr="00455EDE" w:rsidRDefault="0046263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  <w:gridSpan w:val="2"/>
                                  <w:vAlign w:val="center"/>
                                </w:tcPr>
                                <w:p w14:paraId="797458FB" w14:textId="77777777" w:rsidR="00462638" w:rsidRPr="00455EDE" w:rsidRDefault="0046263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961E11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年　　　月　　　日</w:t>
                                  </w:r>
                                </w:p>
                              </w:tc>
                            </w:tr>
                            <w:tr w:rsidR="008E2216" w14:paraId="42481525" w14:textId="77777777">
                              <w:trPr>
                                <w:cantSplit/>
                                <w:trHeight w:val="329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6AC73592" w14:textId="77777777" w:rsidR="008E2216" w:rsidRPr="00455EDE" w:rsidRDefault="008E2216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75F065D" w14:textId="77777777" w:rsidR="008E2216" w:rsidRPr="00455EDE" w:rsidRDefault="008E2216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現</w:t>
                                  </w:r>
                                  <w:r w:rsidR="00456301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住</w:t>
                                  </w:r>
                                  <w:r w:rsidR="00456301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8900" w:type="dxa"/>
                                  <w:gridSpan w:val="8"/>
                                  <w:vAlign w:val="center"/>
                                </w:tcPr>
                                <w:p w14:paraId="13842662" w14:textId="77777777" w:rsidR="008E2216" w:rsidRPr="008E2216" w:rsidRDefault="008E2216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C1362C" w14:textId="77777777" w:rsidR="008E2216" w:rsidRPr="00455EDE" w:rsidRDefault="008E2216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</w:tr>
                            <w:tr w:rsidR="00A30032" w14:paraId="0E781DB5" w14:textId="77777777">
                              <w:trPr>
                                <w:cantSplit/>
                                <w:trHeight w:val="366"/>
                              </w:trPr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625FFA24" w14:textId="77777777" w:rsidR="00A30032" w:rsidRPr="00455EDE" w:rsidRDefault="00A30032" w:rsidP="00EC4F5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  <w:r w:rsidR="008E2216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(自宅)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3"/>
                                  <w:vAlign w:val="center"/>
                                </w:tcPr>
                                <w:p w14:paraId="170C1EC8" w14:textId="77777777" w:rsidR="00A30032" w:rsidRPr="00455EDE" w:rsidRDefault="00A30032" w:rsidP="0034404D">
                                  <w:pPr>
                                    <w:rPr>
                                      <w:rFonts w:ascii="ＭＳ 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vAlign w:val="center"/>
                                </w:tcPr>
                                <w:p w14:paraId="4705A11E" w14:textId="77777777" w:rsidR="00A30032" w:rsidRPr="002E7FB3" w:rsidRDefault="00A30032" w:rsidP="0034404D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2E7FB3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携帯電話</w:t>
                                  </w:r>
                                </w:p>
                              </w:tc>
                              <w:tc>
                                <w:tcPr>
                                  <w:tcW w:w="3800" w:type="dxa"/>
                                  <w:gridSpan w:val="3"/>
                                  <w:vAlign w:val="center"/>
                                </w:tcPr>
                                <w:p w14:paraId="3E02DA29" w14:textId="77777777" w:rsidR="00A30032" w:rsidRPr="00455EDE" w:rsidRDefault="00A30032" w:rsidP="0034404D">
                                  <w:pPr>
                                    <w:rPr>
                                      <w:rFonts w:ascii="ＭＳ 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30032" w14:paraId="0CBCC0D2" w14:textId="77777777">
                              <w:trPr>
                                <w:cantSplit/>
                                <w:trHeight w:val="211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31184ED2" w14:textId="77777777" w:rsidR="00A30032" w:rsidRPr="00455EDE" w:rsidRDefault="00A30032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C948C42" w14:textId="77777777" w:rsidR="00A30032" w:rsidRPr="00455EDE" w:rsidRDefault="00A30032" w:rsidP="00EC4F5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39D57BC5" w14:textId="77777777" w:rsidR="00A30032" w:rsidRPr="00455EDE" w:rsidRDefault="00A30032" w:rsidP="00EC4F5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勤務先住所</w:t>
                                  </w:r>
                                </w:p>
                              </w:tc>
                              <w:tc>
                                <w:tcPr>
                                  <w:tcW w:w="3800" w:type="dxa"/>
                                  <w:gridSpan w:val="3"/>
                                  <w:vMerge w:val="restart"/>
                                  <w:vAlign w:val="center"/>
                                </w:tcPr>
                                <w:p w14:paraId="4DFA0C75" w14:textId="77777777" w:rsidR="00A30032" w:rsidRPr="00455EDE" w:rsidRDefault="00A30032" w:rsidP="00EC4F5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30032" w14:paraId="264DE3F0" w14:textId="77777777">
                              <w:trPr>
                                <w:cantSplit/>
                                <w:trHeight w:val="333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403DE360" w14:textId="77777777" w:rsidR="00A30032" w:rsidRPr="00455EDE" w:rsidRDefault="00A30032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489E5D" w14:textId="77777777" w:rsidR="00A30032" w:rsidRPr="00455EDE" w:rsidRDefault="00A30032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勤務先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9F00A02" w14:textId="77777777" w:rsidR="00A30032" w:rsidRPr="00455EDE" w:rsidRDefault="00A30032" w:rsidP="00EC4F5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8BCDFB9" w14:textId="77777777" w:rsidR="00A30032" w:rsidRPr="00455EDE" w:rsidRDefault="00A30032" w:rsidP="00EC4F5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0" w:type="dxa"/>
                                  <w:gridSpan w:val="3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0DF6C63" w14:textId="77777777" w:rsidR="00A30032" w:rsidRPr="00455EDE" w:rsidRDefault="00A30032" w:rsidP="00EC4F5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30032" w14:paraId="3285A035" w14:textId="77777777">
                              <w:trPr>
                                <w:cantSplit/>
                                <w:trHeight w:val="384"/>
                              </w:trPr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52E3D17" w14:textId="77777777" w:rsidR="008E2216" w:rsidRDefault="008E2216" w:rsidP="00EC4F5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電</w:t>
                                  </w:r>
                                  <w:r w:rsidR="00456301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話</w:t>
                                  </w:r>
                                </w:p>
                                <w:p w14:paraId="29EA5919" w14:textId="77777777" w:rsidR="00A30032" w:rsidRPr="00455EDE" w:rsidRDefault="008E2216" w:rsidP="008E2216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A30032"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勤務先</w:t>
                                  </w:r>
                                  <w:r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Align w:val="center"/>
                                </w:tcPr>
                                <w:p w14:paraId="1E68E156" w14:textId="77777777" w:rsidR="00A30032" w:rsidRPr="00455EDE" w:rsidRDefault="00A30032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gridSpan w:val="3"/>
                                  <w:vAlign w:val="center"/>
                                </w:tcPr>
                                <w:p w14:paraId="38995E22" w14:textId="77777777" w:rsidR="00A30032" w:rsidRPr="00455EDE" w:rsidRDefault="00A30032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所属部署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2"/>
                                  <w:vAlign w:val="center"/>
                                </w:tcPr>
                                <w:p w14:paraId="6EBD1989" w14:textId="77777777" w:rsidR="00A30032" w:rsidRPr="00455EDE" w:rsidRDefault="00A30032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67899F25" w14:textId="77777777" w:rsidR="00A30032" w:rsidRPr="00455EDE" w:rsidRDefault="00A30032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役　　職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25AB2A61" w14:textId="77777777" w:rsidR="00A30032" w:rsidRPr="00455EDE" w:rsidRDefault="00A30032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30032" w14:paraId="6BDD130C" w14:textId="77777777">
                              <w:trPr>
                                <w:cantSplit/>
                                <w:trHeight w:val="449"/>
                              </w:trPr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4B5FEA58" w14:textId="77777777" w:rsidR="00A30032" w:rsidRPr="00455EDE" w:rsidRDefault="00A30032" w:rsidP="002672F3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業</w:t>
                                  </w:r>
                                  <w:r w:rsidR="00456301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種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9AE0AAF" w14:textId="77777777" w:rsidR="00A30032" w:rsidRPr="00455EDE" w:rsidRDefault="00A30032" w:rsidP="002672F3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4DCB7CF" w14:textId="77777777" w:rsidR="00A30032" w:rsidRPr="00455EDE" w:rsidRDefault="00A30032" w:rsidP="002672F3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勤続年数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84710C" w14:textId="77777777" w:rsidR="00A30032" w:rsidRPr="00455EDE" w:rsidRDefault="00A30032" w:rsidP="002672F3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　年　　ヶ月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F17B9A" w14:textId="77777777" w:rsidR="00A30032" w:rsidRPr="00455EDE" w:rsidRDefault="00A30032" w:rsidP="002672F3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年　　収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1F9D2A" w14:textId="77777777" w:rsidR="00A30032" w:rsidRPr="00455EDE" w:rsidRDefault="00A30032" w:rsidP="002672F3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　　　　　万円</w:t>
                                  </w:r>
                                </w:p>
                              </w:tc>
                            </w:tr>
                            <w:tr w:rsidR="00A30032" w14:paraId="10CF8D4A" w14:textId="77777777">
                              <w:trPr>
                                <w:cantSplit/>
                                <w:trHeight w:val="327"/>
                              </w:trPr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09571" w14:textId="77777777" w:rsidR="00A30032" w:rsidRPr="00455EDE" w:rsidRDefault="00A30032" w:rsidP="002672F3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社員数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Align w:val="center"/>
                                </w:tcPr>
                                <w:p w14:paraId="31E1E10D" w14:textId="77777777" w:rsidR="00A30032" w:rsidRPr="00455EDE" w:rsidRDefault="00A30032" w:rsidP="00B46B8C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　　　　　　　　名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gridSpan w:val="3"/>
                                  <w:vAlign w:val="center"/>
                                </w:tcPr>
                                <w:p w14:paraId="418370C3" w14:textId="77777777" w:rsidR="00A30032" w:rsidRPr="00455EDE" w:rsidRDefault="00A30032" w:rsidP="00B46B8C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資本金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2"/>
                                  <w:vAlign w:val="center"/>
                                </w:tcPr>
                                <w:p w14:paraId="6A89B5CA" w14:textId="77777777" w:rsidR="00A30032" w:rsidRPr="00455EDE" w:rsidRDefault="00A30032" w:rsidP="00455EDE">
                                  <w:pPr>
                                    <w:ind w:left="720" w:hangingChars="400" w:hanging="720"/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</w:p>
                                <w:p w14:paraId="400FF521" w14:textId="77777777" w:rsidR="00A30032" w:rsidRPr="00455EDE" w:rsidRDefault="00A30032" w:rsidP="00455EDE">
                                  <w:pPr>
                                    <w:ind w:leftChars="440" w:left="880" w:firstLineChars="100" w:firstLine="180"/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万円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3F3BB84C" w14:textId="77777777" w:rsidR="00A30032" w:rsidRPr="00455EDE" w:rsidRDefault="00A30032" w:rsidP="00B46B8C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設立年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711A161F" w14:textId="77777777" w:rsidR="00A30032" w:rsidRPr="00455EDE" w:rsidRDefault="00A30032" w:rsidP="00B46B8C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　　　　　年</w:t>
                                  </w:r>
                                </w:p>
                              </w:tc>
                            </w:tr>
                          </w:tbl>
                          <w:p w14:paraId="056C0443" w14:textId="6AA67A7F" w:rsidR="00A30032" w:rsidRPr="00455EDE" w:rsidRDefault="00A30032" w:rsidP="00EC4F58">
                            <w:pPr>
                              <w:rPr>
                                <w:rFonts w:asci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2"/>
                              </w:rPr>
                              <w:t xml:space="preserve">　</w:t>
                            </w:r>
                            <w:r w:rsidR="00433B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【６】緊急連絡人</w:t>
                            </w:r>
                          </w:p>
                          <w:tbl>
                            <w:tblPr>
                              <w:tblW w:w="10081" w:type="dxa"/>
                              <w:tblInd w:w="1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00"/>
                              <w:gridCol w:w="2860"/>
                              <w:gridCol w:w="40"/>
                              <w:gridCol w:w="700"/>
                              <w:gridCol w:w="400"/>
                              <w:gridCol w:w="1100"/>
                              <w:gridCol w:w="700"/>
                              <w:gridCol w:w="1260"/>
                              <w:gridCol w:w="1840"/>
                              <w:gridCol w:w="81"/>
                            </w:tblGrid>
                            <w:tr w:rsidR="00462638" w:rsidRPr="00455EDE" w14:paraId="49DF1E15" w14:textId="77777777" w:rsidTr="00433B43">
                              <w:trPr>
                                <w:gridAfter w:val="1"/>
                                <w:wAfter w:w="81" w:type="dxa"/>
                                <w:cantSplit/>
                                <w:trHeight w:val="170"/>
                              </w:trPr>
                              <w:tc>
                                <w:tcPr>
                                  <w:tcW w:w="110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BEC308B" w14:textId="77777777" w:rsidR="00462638" w:rsidRPr="00455EDE" w:rsidRDefault="00462638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F0F12CC" w14:textId="77777777" w:rsidR="00462638" w:rsidRPr="00455EDE" w:rsidRDefault="00462638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050EED5" w14:textId="615C2500" w:rsidR="00462638" w:rsidRPr="00455EDE" w:rsidRDefault="00462638" w:rsidP="00433B43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BE7293D" w14:textId="77777777" w:rsidR="00462638" w:rsidRPr="00455EDE" w:rsidRDefault="00462638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契約者との関係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E25C40E" w14:textId="77777777" w:rsidR="00462638" w:rsidRPr="00455EDE" w:rsidRDefault="00462638" w:rsidP="00961E11">
                                  <w:pPr>
                                    <w:ind w:firstLineChars="100" w:firstLine="180"/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</w:tr>
                            <w:tr w:rsidR="00462638" w:rsidRPr="00455EDE" w14:paraId="1F206D54" w14:textId="77777777" w:rsidTr="00433B43">
                              <w:trPr>
                                <w:gridAfter w:val="1"/>
                                <w:wAfter w:w="81" w:type="dxa"/>
                                <w:cantSplit/>
                                <w:trHeight w:val="444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0F91F309" w14:textId="77777777" w:rsidR="00462638" w:rsidRPr="00455EDE" w:rsidRDefault="00462638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2546DB" w14:textId="77777777" w:rsidR="00462638" w:rsidRPr="00455EDE" w:rsidRDefault="00462638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gridSpan w:val="2"/>
                                  <w:vAlign w:val="center"/>
                                </w:tcPr>
                                <w:p w14:paraId="4A1C2E4D" w14:textId="77777777" w:rsidR="00462638" w:rsidRPr="00455EDE" w:rsidRDefault="00462638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vAlign w:val="center"/>
                                </w:tcPr>
                                <w:p w14:paraId="36292BCC" w14:textId="77777777" w:rsidR="00462638" w:rsidRPr="00455EDE" w:rsidRDefault="00462638" w:rsidP="00433B43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gridSpan w:val="3"/>
                                  <w:vAlign w:val="center"/>
                                </w:tcPr>
                                <w:p w14:paraId="6481F332" w14:textId="77777777" w:rsidR="00462638" w:rsidRPr="00455EDE" w:rsidRDefault="00462638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  <w:gridSpan w:val="2"/>
                                  <w:vAlign w:val="center"/>
                                </w:tcPr>
                                <w:p w14:paraId="685BA6F1" w14:textId="77777777" w:rsidR="00462638" w:rsidRPr="00455EDE" w:rsidRDefault="00462638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961E11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年　　　月　　　日</w:t>
                                  </w:r>
                                </w:p>
                              </w:tc>
                            </w:tr>
                            <w:tr w:rsidR="00055B62" w:rsidRPr="00455EDE" w14:paraId="2C15CF96" w14:textId="77777777" w:rsidTr="00433B43">
                              <w:trPr>
                                <w:gridAfter w:val="1"/>
                                <w:wAfter w:w="81" w:type="dxa"/>
                                <w:cantSplit/>
                                <w:trHeight w:val="329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3A0EFA12" w14:textId="77777777" w:rsidR="00055B62" w:rsidRPr="00455EDE" w:rsidRDefault="00055B62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9C541C" w14:textId="77777777" w:rsidR="00055B62" w:rsidRPr="00455EDE" w:rsidRDefault="00055B62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現住所</w:t>
                                  </w:r>
                                </w:p>
                              </w:tc>
                              <w:tc>
                                <w:tcPr>
                                  <w:tcW w:w="8900" w:type="dxa"/>
                                  <w:gridSpan w:val="8"/>
                                  <w:vAlign w:val="center"/>
                                </w:tcPr>
                                <w:p w14:paraId="6753B2A0" w14:textId="77777777" w:rsidR="00055B62" w:rsidRPr="00055B62" w:rsidRDefault="00055B62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F89917" w14:textId="0ECDE0D6" w:rsidR="00055B62" w:rsidRPr="00455EDE" w:rsidRDefault="00055B62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30032" w:rsidRPr="00455EDE" w14:paraId="0B1ABD49" w14:textId="77777777" w:rsidTr="00433B43">
                              <w:trPr>
                                <w:gridAfter w:val="1"/>
                                <w:wAfter w:w="81" w:type="dxa"/>
                                <w:cantSplit/>
                                <w:trHeight w:val="366"/>
                              </w:trPr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BC98B3A" w14:textId="77777777" w:rsidR="00A30032" w:rsidRPr="00455EDE" w:rsidRDefault="00A30032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自宅電話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3"/>
                                  <w:vAlign w:val="center"/>
                                </w:tcPr>
                                <w:p w14:paraId="5DEF12D3" w14:textId="77777777" w:rsidR="00A30032" w:rsidRPr="00455EDE" w:rsidRDefault="00A30032" w:rsidP="004A0384">
                                  <w:pPr>
                                    <w:rPr>
                                      <w:rFonts w:ascii="ＭＳ 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vAlign w:val="center"/>
                                </w:tcPr>
                                <w:p w14:paraId="37B211ED" w14:textId="77777777" w:rsidR="00A30032" w:rsidRPr="002E7FB3" w:rsidRDefault="00A30032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2E7FB3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携帯電話</w:t>
                                  </w:r>
                                </w:p>
                              </w:tc>
                              <w:tc>
                                <w:tcPr>
                                  <w:tcW w:w="3800" w:type="dxa"/>
                                  <w:gridSpan w:val="3"/>
                                  <w:vAlign w:val="center"/>
                                </w:tcPr>
                                <w:p w14:paraId="456692CE" w14:textId="77777777" w:rsidR="00A30032" w:rsidRPr="00455EDE" w:rsidRDefault="00A30032" w:rsidP="004A0384">
                                  <w:pPr>
                                    <w:rPr>
                                      <w:rFonts w:ascii="ＭＳ 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30032" w:rsidRPr="00455EDE" w14:paraId="2DEC69E7" w14:textId="77777777" w:rsidTr="00433B43">
                              <w:trPr>
                                <w:gridAfter w:val="1"/>
                                <w:wAfter w:w="81" w:type="dxa"/>
                                <w:cantSplit/>
                                <w:trHeight w:val="211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1BDC41D5" w14:textId="77777777" w:rsidR="00A30032" w:rsidRPr="00455EDE" w:rsidRDefault="00A30032" w:rsidP="007E538F">
                                  <w:pPr>
                                    <w:ind w:left="1" w:hanging="1"/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BD65793" w14:textId="77777777" w:rsidR="00A30032" w:rsidRPr="00455EDE" w:rsidRDefault="00A30032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18EAA262" w14:textId="77777777" w:rsidR="00A30032" w:rsidRPr="00455EDE" w:rsidRDefault="00A30032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勤務先住所</w:t>
                                  </w:r>
                                </w:p>
                              </w:tc>
                              <w:tc>
                                <w:tcPr>
                                  <w:tcW w:w="3800" w:type="dxa"/>
                                  <w:gridSpan w:val="3"/>
                                  <w:vMerge w:val="restart"/>
                                  <w:vAlign w:val="center"/>
                                </w:tcPr>
                                <w:p w14:paraId="7C64465D" w14:textId="77777777" w:rsidR="00A30032" w:rsidRPr="00455EDE" w:rsidRDefault="00A30032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30032" w:rsidRPr="00455EDE" w14:paraId="15AD0E38" w14:textId="77777777" w:rsidTr="00433B43">
                              <w:trPr>
                                <w:gridAfter w:val="1"/>
                                <w:wAfter w:w="81" w:type="dxa"/>
                                <w:cantSplit/>
                                <w:trHeight w:val="333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61A7902B" w14:textId="77777777" w:rsidR="00A30032" w:rsidRPr="00455EDE" w:rsidRDefault="00A30032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52A5DF" w14:textId="77777777" w:rsidR="00A30032" w:rsidRPr="00455EDE" w:rsidRDefault="00A30032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勤務先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1B25D91" w14:textId="77777777" w:rsidR="00A30032" w:rsidRPr="00455EDE" w:rsidRDefault="00A30032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2BC3966" w14:textId="77777777" w:rsidR="00A30032" w:rsidRPr="00455EDE" w:rsidRDefault="00A30032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0" w:type="dxa"/>
                                  <w:gridSpan w:val="3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9F2E0F6" w14:textId="77777777" w:rsidR="00A30032" w:rsidRPr="00455EDE" w:rsidRDefault="00A30032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30032" w:rsidRPr="00455EDE" w14:paraId="2C5C5D05" w14:textId="77777777" w:rsidTr="00433B43">
                              <w:trPr>
                                <w:gridAfter w:val="1"/>
                                <w:wAfter w:w="81" w:type="dxa"/>
                                <w:cantSplit/>
                                <w:trHeight w:val="384"/>
                              </w:trPr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2B072D72" w14:textId="77777777" w:rsidR="00A30032" w:rsidRPr="00455EDE" w:rsidRDefault="00A30032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勤務先</w:t>
                                  </w:r>
                                </w:p>
                                <w:p w14:paraId="4D67439B" w14:textId="77777777" w:rsidR="00A30032" w:rsidRPr="00455EDE" w:rsidRDefault="00A30032" w:rsidP="004A0384">
                                  <w:pPr>
                                    <w:ind w:firstLineChars="100" w:firstLine="180"/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455EDE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Align w:val="center"/>
                                </w:tcPr>
                                <w:p w14:paraId="0D997F4F" w14:textId="77777777" w:rsidR="00A30032" w:rsidRPr="00455EDE" w:rsidRDefault="00A30032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gridSpan w:val="3"/>
                                  <w:vAlign w:val="center"/>
                                </w:tcPr>
                                <w:p w14:paraId="54B59FB0" w14:textId="7DA3E90A" w:rsidR="00A30032" w:rsidRPr="00455EDE" w:rsidRDefault="00A30032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gridSpan w:val="2"/>
                                  <w:vAlign w:val="center"/>
                                </w:tcPr>
                                <w:p w14:paraId="56BC004C" w14:textId="77777777" w:rsidR="00A30032" w:rsidRPr="00433B43" w:rsidRDefault="00A30032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056449E4" w14:textId="0F1A43B3" w:rsidR="00A30032" w:rsidRPr="00433B43" w:rsidRDefault="00A30032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737360FA" w14:textId="77777777" w:rsidR="00A30032" w:rsidRPr="00455EDE" w:rsidRDefault="00A30032" w:rsidP="004A0384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30032" w:rsidRPr="007B6641" w14:paraId="576A5238" w14:textId="77777777" w:rsidTr="00433B43">
                              <w:trPr>
                                <w:trHeight w:val="84"/>
                              </w:trPr>
                              <w:tc>
                                <w:tcPr>
                                  <w:tcW w:w="10081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2749E7" w14:textId="77777777" w:rsidR="0089794E" w:rsidRDefault="0089794E" w:rsidP="00B46B8C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14B0E24" w14:textId="77777777" w:rsidR="00A30032" w:rsidRPr="005D6758" w:rsidRDefault="00A30032" w:rsidP="00B46B8C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6758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申込者の方への注意事項</w:t>
                                  </w:r>
                                </w:p>
                              </w:tc>
                            </w:tr>
                            <w:tr w:rsidR="00A30032" w:rsidRPr="007B6641" w14:paraId="247E32B7" w14:textId="77777777" w:rsidTr="00433B43">
                              <w:trPr>
                                <w:trHeight w:val="2159"/>
                              </w:trPr>
                              <w:tc>
                                <w:tcPr>
                                  <w:tcW w:w="10081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E111B3" w14:textId="77777777" w:rsidR="00A30032" w:rsidRPr="000A131C" w:rsidRDefault="00A30032" w:rsidP="00167B0A">
                                  <w:pPr>
                                    <w:ind w:left="210" w:hangingChars="100" w:hanging="2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43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＊</w:t>
                                  </w:r>
                                  <w:r w:rsidR="00167B0A" w:rsidRPr="000A131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申込</w:t>
                                  </w:r>
                                  <w:r w:rsidR="00E2508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内容</w:t>
                                  </w:r>
                                  <w:r w:rsidR="00167B0A" w:rsidRPr="000A131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確認等の</w:t>
                                  </w:r>
                                  <w:r w:rsidR="00E2508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ため</w:t>
                                  </w:r>
                                  <w:r w:rsidR="00167B0A" w:rsidRPr="000A131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、契約名義人</w:t>
                                  </w:r>
                                  <w:r w:rsidR="00E2508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="00167B0A" w:rsidRPr="000A131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連帯保証人</w:t>
                                  </w:r>
                                  <w:r w:rsidR="00E2508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、勤務先、緊急連絡先に</w:t>
                                  </w:r>
                                  <w:r w:rsidR="00167B0A" w:rsidRPr="000A131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連絡</w:t>
                                  </w:r>
                                  <w:r w:rsidR="00E2508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させていただく場合があります。</w:t>
                                  </w:r>
                                </w:p>
                                <w:p w14:paraId="6970D452" w14:textId="77777777" w:rsidR="00A30032" w:rsidRPr="000A131C" w:rsidRDefault="00E2508E" w:rsidP="00B46B8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43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＊</w:t>
                                  </w:r>
                                  <w:r w:rsidR="00A30032" w:rsidRPr="000A131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申込内容が事実と相違の</w:t>
                                  </w:r>
                                  <w:r w:rsidR="00167B0A" w:rsidRPr="000A131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場合は、契約解除と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なります</w:t>
                                  </w:r>
                                  <w:r w:rsidR="00A30032" w:rsidRPr="000A131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288E34E4" w14:textId="77777777" w:rsidR="00A30032" w:rsidRPr="000A131C" w:rsidRDefault="00E2508E" w:rsidP="00E2508E">
                                  <w:pPr>
                                    <w:ind w:left="210" w:hangingChars="100" w:hanging="210"/>
                                    <w:rPr>
                                      <w:rFonts w:ascii="ＭＳ 明朝" w:hAnsi="ＭＳ 明朝" w:cs="MS-PGothic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E43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＊</w:t>
                                  </w:r>
                                  <w:r w:rsidR="00A30032" w:rsidRPr="000A131C">
                                    <w:rPr>
                                      <w:rFonts w:ascii="ＭＳ 明朝" w:hAnsi="ＭＳ 明朝" w:cs="MS-PGothic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入居申込にあたり、</w:t>
                                  </w:r>
                                  <w:r>
                                    <w:rPr>
                                      <w:rFonts w:ascii="ＭＳ 明朝" w:hAnsi="ＭＳ 明朝" w:cs="MS-PGothic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申込者</w:t>
                                  </w:r>
                                  <w:r w:rsidR="00A30032" w:rsidRPr="000A131C">
                                    <w:rPr>
                                      <w:rFonts w:ascii="ＭＳ 明朝" w:hAnsi="ＭＳ 明朝" w:cs="MS-PGothic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は弊社の「個人情報の取扱いについて」の文章を受け取り、その内容を</w:t>
                                  </w:r>
                                  <w:r>
                                    <w:rPr>
                                      <w:rFonts w:ascii="ＭＳ 明朝" w:hAnsi="ＭＳ 明朝" w:cs="MS-PGothic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ご確認ください</w:t>
                                  </w:r>
                                  <w:r w:rsidR="00A30032" w:rsidRPr="000A131C">
                                    <w:rPr>
                                      <w:rFonts w:ascii="ＭＳ 明朝" w:hAnsi="ＭＳ 明朝" w:cs="MS-PGothic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728FE644" w14:textId="77777777" w:rsidR="00A30032" w:rsidRPr="00055B62" w:rsidRDefault="00A30032" w:rsidP="00B46B8C">
                                  <w:pPr>
                                    <w:rPr>
                                      <w:b/>
                                    </w:rPr>
                                  </w:pPr>
                                  <w:r w:rsidRPr="003E4397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sym w:font="Wingdings" w:char="F07B"/>
                                  </w:r>
                                  <w:r w:rsidRPr="003E4397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055B62">
                                    <w:rPr>
                                      <w:rFonts w:hint="eastAsia"/>
                                      <w:b/>
                                    </w:rPr>
                                    <w:t xml:space="preserve">必要書類等　</w:t>
                                  </w:r>
                                  <w:r w:rsidRPr="00055B62">
                                    <w:rPr>
                                      <w:rFonts w:hint="eastAsia"/>
                                      <w:b/>
                                    </w:rPr>
                                    <w:sym w:font="Wingdings" w:char="F07B"/>
                                  </w:r>
                                  <w:r w:rsidRPr="00055B62">
                                    <w:rPr>
                                      <w:rFonts w:hint="eastAsia"/>
                                      <w:b/>
                                    </w:rPr>
                                    <w:t>（</w:t>
                                  </w:r>
                                  <w:r w:rsidRPr="00055B62">
                                    <w:rPr>
                                      <w:rFonts w:hint="eastAsia"/>
                                    </w:rPr>
                                    <w:t>物件により提出書類</w:t>
                                  </w:r>
                                  <w:r w:rsidR="008E2216" w:rsidRPr="00055B62">
                                    <w:rPr>
                                      <w:rFonts w:hint="eastAsia"/>
                                    </w:rPr>
                                    <w:t>が</w:t>
                                  </w:r>
                                  <w:r w:rsidRPr="00055B62">
                                    <w:rPr>
                                      <w:rFonts w:hint="eastAsia"/>
                                    </w:rPr>
                                    <w:t>異なりますのでご確認下さい</w:t>
                                  </w:r>
                                  <w:r w:rsidRPr="00055B62">
                                    <w:rPr>
                                      <w:rFonts w:hint="eastAsia"/>
                                      <w:b/>
                                    </w:rPr>
                                    <w:t>）</w:t>
                                  </w:r>
                                </w:p>
                                <w:p w14:paraId="1581BDEF" w14:textId="77777777" w:rsidR="00A30032" w:rsidRPr="000A131C" w:rsidRDefault="00A30032" w:rsidP="00B46B8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5B62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5C2C10">
                                    <w:rPr>
                                      <w:rFonts w:hint="eastAsia"/>
                                      <w:spacing w:val="127"/>
                                      <w:kern w:val="0"/>
                                      <w:sz w:val="18"/>
                                      <w:szCs w:val="18"/>
                                      <w:fitText w:val="1050" w:id="-1446743808"/>
                                    </w:rPr>
                                    <w:t>申込</w:t>
                                  </w:r>
                                  <w:r w:rsidRPr="005C2C10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050" w:id="-1446743808"/>
                                    </w:rPr>
                                    <w:t>人</w:t>
                                  </w:r>
                                  <w:r w:rsidRPr="000A131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：実印・印鑑証明書・住民票・所得証明書（公的証明書等）</w:t>
                                  </w:r>
                                </w:p>
                                <w:p w14:paraId="2D603DC9" w14:textId="77777777" w:rsidR="00A30032" w:rsidRPr="000A131C" w:rsidRDefault="00A30032" w:rsidP="00B46B8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131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　</w:t>
                                  </w:r>
                                  <w:r w:rsidR="000A131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A131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身分証明書・在籍証明書・登記簿謄本（法人）・印鑑証明書（法人）</w:t>
                                  </w:r>
                                </w:p>
                                <w:p w14:paraId="602F1831" w14:textId="77777777" w:rsidR="00A30032" w:rsidRPr="000A131C" w:rsidRDefault="00A30032" w:rsidP="000A131C">
                                  <w:pPr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131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連帯保証人：実印・印鑑証明書・住民票・所得証明書（公的証明書等）　　　　　　　　</w:t>
                                  </w:r>
                                </w:p>
                                <w:p w14:paraId="09BFF748" w14:textId="77777777" w:rsidR="00A30032" w:rsidRPr="003E4397" w:rsidRDefault="00A30032" w:rsidP="00B46B8C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0A131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　</w:t>
                                  </w:r>
                                  <w:r w:rsidR="000A131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A131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身分証明書・在籍証明書</w:t>
                                  </w:r>
                                  <w:r w:rsidR="00055B62" w:rsidRPr="000A131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・保証人引き受け承諾書</w:t>
                                  </w:r>
                                </w:p>
                              </w:tc>
                            </w:tr>
                          </w:tbl>
                          <w:p w14:paraId="186C5ABE" w14:textId="77777777" w:rsidR="00A30032" w:rsidRPr="00055B62" w:rsidRDefault="00A30032" w:rsidP="00254D7D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055B62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私は、上記注意事項を</w:t>
                            </w:r>
                            <w:r w:rsidRPr="00055B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確認・承諾の上、本書記載内容が事実に相違ないことを誓約し、標題物件の賃貸借をお申込致します。</w:t>
                            </w:r>
                          </w:p>
                          <w:p w14:paraId="0FE1F0B6" w14:textId="77777777" w:rsidR="00A30032" w:rsidRDefault="00167B0A" w:rsidP="00E2508E">
                            <w:pPr>
                              <w:ind w:firstLineChars="200" w:firstLine="4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30032" w:rsidRPr="00055B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審査の結果、お断りされた場合、異義・苦情は申し上げません。</w:t>
                            </w:r>
                          </w:p>
                          <w:p w14:paraId="69DC26BE" w14:textId="77777777" w:rsidR="0089794E" w:rsidRPr="00055B62" w:rsidRDefault="0089794E" w:rsidP="0089794E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C742CE" w14:textId="26300AEA" w:rsidR="00A30032" w:rsidRDefault="005C2C10" w:rsidP="00055B62">
                            <w:pPr>
                              <w:ind w:firstLineChars="500" w:firstLine="100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167B0A">
                              <w:rPr>
                                <w:rFonts w:hint="eastAsia"/>
                              </w:rPr>
                              <w:t xml:space="preserve">　　　年　　　月　　　日　　</w:t>
                            </w:r>
                            <w:r w:rsidR="00A3003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67B0A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A30032" w:rsidRPr="0082185E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申</w:t>
                            </w:r>
                            <w:r w:rsidR="00A3003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A30032" w:rsidRPr="0082185E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込</w:t>
                            </w:r>
                            <w:r w:rsidR="00A3003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A30032" w:rsidRPr="0082185E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人</w:t>
                            </w:r>
                            <w:r w:rsidR="00A30032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印</w:t>
                            </w:r>
                          </w:p>
                          <w:p w14:paraId="1C1F7C37" w14:textId="7EED0F36" w:rsidR="00433B43" w:rsidRDefault="00433B43" w:rsidP="00055B62">
                            <w:pPr>
                              <w:ind w:firstLineChars="500" w:firstLine="1000"/>
                              <w:rPr>
                                <w:u w:val="single"/>
                              </w:rPr>
                            </w:pPr>
                          </w:p>
                          <w:p w14:paraId="6652CF88" w14:textId="50942C2D" w:rsidR="00433B43" w:rsidRPr="00433B43" w:rsidRDefault="00433B43" w:rsidP="00433B43">
                            <w:pPr>
                              <w:ind w:firstLineChars="456" w:firstLine="1099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B4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ミトミ株式会社　　〒</w:t>
                            </w:r>
                            <w:r w:rsidRPr="00433B4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108-0014</w:t>
                            </w:r>
                            <w:r w:rsidRPr="00433B4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東京都港区芝５－３０－６</w:t>
                            </w:r>
                          </w:p>
                          <w:p w14:paraId="4720224C" w14:textId="1559A7DD" w:rsidR="00433B43" w:rsidRPr="00433B43" w:rsidRDefault="00433B43" w:rsidP="00433B43">
                            <w:pPr>
                              <w:ind w:firstLineChars="456" w:firstLine="1099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B4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Pr="00433B4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TEL</w:t>
                            </w:r>
                            <w:r w:rsidRPr="00433B4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33B4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03-5442-4556</w:t>
                            </w:r>
                            <w:r w:rsidRPr="00433B4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433B4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FAX</w:t>
                            </w:r>
                            <w:r w:rsidRPr="00433B4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33B4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03-5442-4558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CA08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579.75pt;margin-top:9pt;width:535.25pt;height:80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" stroked="f">
                <v:textbox>
                  <w:txbxContent>
                    <w:p w14:paraId="0BFCB69F" w14:textId="77777777" w:rsidR="00A30032" w:rsidRPr="005D6758" w:rsidRDefault="00A30032" w:rsidP="00EC4F58">
                      <w:pPr>
                        <w:rPr>
                          <w:rFonts w:asci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5D6758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【４】入居者</w:t>
                      </w:r>
                      <w:r w:rsidR="001E4E86">
                        <w:rPr>
                          <w:rFonts w:hint="eastAsia"/>
                          <w:sz w:val="24"/>
                          <w:szCs w:val="24"/>
                        </w:rPr>
                        <w:t>（住居の場合記入してください）</w:t>
                      </w:r>
                      <w:r w:rsidRPr="005D675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85" w:type="dxa"/>
                          <w:right w:w="8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22"/>
                        <w:gridCol w:w="885"/>
                        <w:gridCol w:w="14"/>
                        <w:gridCol w:w="832"/>
                        <w:gridCol w:w="2100"/>
                        <w:gridCol w:w="2400"/>
                        <w:gridCol w:w="1202"/>
                      </w:tblGrid>
                      <w:tr w:rsidR="00A30032" w14:paraId="38B33B0A" w14:textId="77777777" w:rsidTr="00DD2923">
                        <w:trPr>
                          <w:cantSplit/>
                          <w:trHeight w:val="170"/>
                          <w:jc w:val="center"/>
                        </w:trPr>
                        <w:tc>
                          <w:tcPr>
                            <w:tcW w:w="2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8F699FF" w14:textId="77777777" w:rsidR="00A30032" w:rsidRDefault="00A30032" w:rsidP="00EC4F58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氏名（上段フリガナ）</w:t>
                            </w: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77EBA3C" w14:textId="77777777" w:rsidR="00A30032" w:rsidRDefault="00A30032" w:rsidP="00EC4F58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続　柄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3BB472B" w14:textId="77777777" w:rsidR="00A30032" w:rsidRDefault="00A30032" w:rsidP="00EC4F58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性　別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A61F61" w14:textId="77777777" w:rsidR="00A30032" w:rsidRDefault="00A30032" w:rsidP="00EC4F58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勤務先・学校名・学年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0E8F26" w14:textId="77777777" w:rsidR="00A30032" w:rsidRDefault="00A30032" w:rsidP="00456301">
                            <w:pPr>
                              <w:ind w:firstLineChars="200" w:firstLine="400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B968683" w14:textId="77777777" w:rsidR="00A30032" w:rsidRDefault="00A30032" w:rsidP="00EC4F58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年</w:t>
                            </w:r>
                            <w:r w:rsidR="00456301">
                              <w:rPr>
                                <w:rFonts w:asci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int="eastAsia"/>
                              </w:rPr>
                              <w:t>収</w:t>
                            </w:r>
                          </w:p>
                        </w:tc>
                      </w:tr>
                      <w:tr w:rsidR="00A30032" w14:paraId="06CF425D" w14:textId="77777777" w:rsidTr="00DD2923">
                        <w:trPr>
                          <w:cantSplit/>
                          <w:trHeight w:val="170"/>
                          <w:jc w:val="center"/>
                        </w:trPr>
                        <w:tc>
                          <w:tcPr>
                            <w:tcW w:w="2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EECB43E" w14:textId="77777777" w:rsidR="00A30032" w:rsidRPr="0020447E" w:rsidRDefault="00A30032" w:rsidP="00EC4F58">
                            <w:pPr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9CB7E8B" w14:textId="77777777" w:rsidR="00A30032" w:rsidRPr="00DD2923" w:rsidRDefault="00A30032" w:rsidP="00EC4F5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EC29A66" w14:textId="77777777" w:rsidR="00A30032" w:rsidRDefault="00A30032" w:rsidP="00EC4F58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210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AAA1737" w14:textId="77777777" w:rsidR="00A30032" w:rsidRDefault="00A30032" w:rsidP="00EC4F58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A4982DA" w14:textId="77777777" w:rsidR="00A30032" w:rsidRDefault="00055B62" w:rsidP="00EC4F58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　　年　　　月　　　日</w:t>
                            </w:r>
                          </w:p>
                        </w:tc>
                        <w:tc>
                          <w:tcPr>
                            <w:tcW w:w="120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2DD848" w14:textId="77777777" w:rsidR="00A30032" w:rsidRDefault="00A30032" w:rsidP="00EC4F58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A30032" w14:paraId="2B950C61" w14:textId="77777777" w:rsidTr="0020447E">
                        <w:trPr>
                          <w:cantSplit/>
                          <w:trHeight w:val="403"/>
                          <w:jc w:val="center"/>
                        </w:trPr>
                        <w:tc>
                          <w:tcPr>
                            <w:tcW w:w="2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31952B" w14:textId="77777777" w:rsidR="00A30032" w:rsidRPr="0020447E" w:rsidRDefault="00A30032" w:rsidP="00EC4F58">
                            <w:pPr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13472FC" w14:textId="77777777" w:rsidR="00A30032" w:rsidRDefault="00A30032" w:rsidP="00EC4F58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2BD149" w14:textId="77777777" w:rsidR="00A30032" w:rsidRDefault="00A30032" w:rsidP="00EC4F58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08D003" w14:textId="77777777" w:rsidR="00A30032" w:rsidRDefault="00A30032" w:rsidP="00EC4F58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D20D702" w14:textId="77777777" w:rsidR="00A30032" w:rsidRDefault="00A30032" w:rsidP="00EC4F58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FE55259" w14:textId="77777777" w:rsidR="00A30032" w:rsidRDefault="00A30032" w:rsidP="00EC4F58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A30032" w14:paraId="24CD1EFC" w14:textId="77777777" w:rsidTr="00DD2923">
                        <w:trPr>
                          <w:cantSplit/>
                          <w:trHeight w:val="167"/>
                          <w:jc w:val="center"/>
                        </w:trPr>
                        <w:tc>
                          <w:tcPr>
                            <w:tcW w:w="2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008BC3C" w14:textId="77777777" w:rsidR="00A30032" w:rsidRPr="0020447E" w:rsidRDefault="00A30032" w:rsidP="00EC4F58">
                            <w:pPr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29F8DA" w14:textId="77777777" w:rsidR="00A30032" w:rsidRPr="00DD2923" w:rsidRDefault="00A30032" w:rsidP="00EC4F5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73C9FBB" w14:textId="77777777" w:rsidR="00A30032" w:rsidRDefault="00A30032" w:rsidP="00EC4F58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210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BC8AF49" w14:textId="77777777" w:rsidR="00A30032" w:rsidRDefault="00A30032" w:rsidP="00EC4F58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CF96228" w14:textId="77777777" w:rsidR="00A30032" w:rsidRDefault="00055B62" w:rsidP="00EC4F58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　　年　　　月　　　日</w:t>
                            </w:r>
                          </w:p>
                        </w:tc>
                        <w:tc>
                          <w:tcPr>
                            <w:tcW w:w="120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6375BE4" w14:textId="77777777" w:rsidR="00A30032" w:rsidRPr="00EC4F58" w:rsidRDefault="00A30032" w:rsidP="00EC4F58">
                            <w:pPr>
                              <w:rPr>
                                <w:rFonts w:asci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30032" w14:paraId="0320629B" w14:textId="77777777" w:rsidTr="0020447E">
                        <w:trPr>
                          <w:cantSplit/>
                          <w:trHeight w:val="424"/>
                          <w:jc w:val="center"/>
                        </w:trPr>
                        <w:tc>
                          <w:tcPr>
                            <w:tcW w:w="252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C2A6543" w14:textId="77777777" w:rsidR="00A30032" w:rsidRPr="0020447E" w:rsidRDefault="00A30032" w:rsidP="0085310E">
                            <w:pPr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17BB2A0" w14:textId="77777777" w:rsidR="00A30032" w:rsidRPr="0020447E" w:rsidRDefault="00A30032" w:rsidP="0085310E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gridSpan w:val="2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80848E" w14:textId="77777777" w:rsidR="00A30032" w:rsidRPr="00EC4F58" w:rsidRDefault="00A30032" w:rsidP="0085310E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A6A3305" w14:textId="77777777" w:rsidR="00A30032" w:rsidRPr="00EC4F58" w:rsidRDefault="00A30032" w:rsidP="0085310E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7343557" w14:textId="77777777" w:rsidR="00A30032" w:rsidRPr="00EC4F58" w:rsidRDefault="00A30032" w:rsidP="0085310E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8EEFB02" w14:textId="77777777" w:rsidR="00A30032" w:rsidRPr="00EC4F58" w:rsidRDefault="00A30032" w:rsidP="0085310E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A30032" w:rsidRPr="00EC4F58" w14:paraId="380CC75C" w14:textId="77777777" w:rsidTr="002E2281">
                        <w:trPr>
                          <w:cantSplit/>
                          <w:trHeight w:val="171"/>
                          <w:jc w:val="center"/>
                        </w:trPr>
                        <w:tc>
                          <w:tcPr>
                            <w:tcW w:w="2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C7396EC" w14:textId="77777777" w:rsidR="00A30032" w:rsidRPr="0020447E" w:rsidRDefault="00A30032" w:rsidP="002672F3">
                            <w:pPr>
                              <w:jc w:val="center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971A192" w14:textId="77777777" w:rsidR="00A30032" w:rsidRPr="0020447E" w:rsidRDefault="00A30032" w:rsidP="00B46B8C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gridSpan w:val="2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750339A" w14:textId="77777777" w:rsidR="00A30032" w:rsidRDefault="00A30032" w:rsidP="00B46B8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210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AD84FC5" w14:textId="77777777" w:rsidR="00A30032" w:rsidRDefault="00A30032" w:rsidP="00B46B8C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7791494" w14:textId="77777777" w:rsidR="00A30032" w:rsidRDefault="00055B62" w:rsidP="00B46B8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　　年　　　月　　　日</w:t>
                            </w:r>
                          </w:p>
                        </w:tc>
                        <w:tc>
                          <w:tcPr>
                            <w:tcW w:w="120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B174DB4" w14:textId="77777777" w:rsidR="00A30032" w:rsidRPr="002672F3" w:rsidRDefault="00A30032" w:rsidP="00B46B8C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A30032" w:rsidRPr="00EC4F58" w14:paraId="67883B3E" w14:textId="77777777" w:rsidTr="002E2281">
                        <w:trPr>
                          <w:cantSplit/>
                          <w:trHeight w:val="349"/>
                          <w:jc w:val="center"/>
                        </w:trPr>
                        <w:tc>
                          <w:tcPr>
                            <w:tcW w:w="2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D48ED83" w14:textId="77777777" w:rsidR="00A30032" w:rsidRPr="0020447E" w:rsidRDefault="00A30032" w:rsidP="002672F3">
                            <w:pPr>
                              <w:jc w:val="center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1CC934E" w14:textId="77777777" w:rsidR="00A30032" w:rsidRPr="00EC4F58" w:rsidRDefault="00A30032" w:rsidP="00B46B8C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3BF393" w14:textId="77777777" w:rsidR="00A30032" w:rsidRPr="00EC4F58" w:rsidRDefault="00A30032" w:rsidP="00B46B8C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6FC18E3" w14:textId="77777777" w:rsidR="00A30032" w:rsidRPr="00EC4F58" w:rsidRDefault="00A30032" w:rsidP="00B46B8C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0535EB6" w14:textId="77777777" w:rsidR="00A30032" w:rsidRPr="00EC4F58" w:rsidRDefault="00A30032" w:rsidP="00B46B8C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9651FF7" w14:textId="77777777" w:rsidR="00A30032" w:rsidRPr="00EC4F58" w:rsidRDefault="00A30032" w:rsidP="00B46B8C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A30032" w14:paraId="6D953760" w14:textId="77777777" w:rsidTr="00DD2923">
                        <w:trPr>
                          <w:cantSplit/>
                          <w:trHeight w:val="173"/>
                          <w:jc w:val="center"/>
                        </w:trPr>
                        <w:tc>
                          <w:tcPr>
                            <w:tcW w:w="2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055A4AB" w14:textId="77777777" w:rsidR="00A30032" w:rsidRPr="0020447E" w:rsidRDefault="00A30032" w:rsidP="002672F3">
                            <w:pPr>
                              <w:jc w:val="center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09B2A96" w14:textId="77777777" w:rsidR="00A30032" w:rsidRDefault="00A30032" w:rsidP="00B46B8C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gridSpan w:val="2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BBD76B5" w14:textId="77777777" w:rsidR="00A30032" w:rsidRDefault="00A30032" w:rsidP="00B46B8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210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800321" w14:textId="77777777" w:rsidR="00A30032" w:rsidRDefault="00A30032" w:rsidP="00B46B8C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004C8C2" w14:textId="77777777" w:rsidR="00A30032" w:rsidRDefault="00055B62" w:rsidP="00B46B8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　　年　　　月　　　日</w:t>
                            </w:r>
                          </w:p>
                        </w:tc>
                        <w:tc>
                          <w:tcPr>
                            <w:tcW w:w="120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965DB1" w14:textId="77777777" w:rsidR="00A30032" w:rsidRDefault="00A30032" w:rsidP="00B46B8C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A30032" w14:paraId="24EBE00C" w14:textId="77777777" w:rsidTr="002E2281">
                        <w:trPr>
                          <w:cantSplit/>
                          <w:trHeight w:val="414"/>
                          <w:jc w:val="center"/>
                        </w:trPr>
                        <w:tc>
                          <w:tcPr>
                            <w:tcW w:w="2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07A510B" w14:textId="77777777" w:rsidR="00A30032" w:rsidRPr="0020447E" w:rsidRDefault="00A30032" w:rsidP="00B46B8C">
                            <w:pPr>
                              <w:jc w:val="center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F83CD84" w14:textId="77777777" w:rsidR="00A30032" w:rsidRDefault="00A30032" w:rsidP="00B46B8C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E701579" w14:textId="77777777" w:rsidR="00A30032" w:rsidRDefault="00A30032" w:rsidP="00B46B8C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CF49899" w14:textId="77777777" w:rsidR="00A30032" w:rsidRDefault="00A30032" w:rsidP="00B46B8C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8F1705" w14:textId="77777777" w:rsidR="00A30032" w:rsidRDefault="00A30032" w:rsidP="00B46B8C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731B51" w14:textId="77777777" w:rsidR="00A30032" w:rsidRDefault="00A30032" w:rsidP="00B46B8C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</w:tbl>
                    <w:p w14:paraId="07FEFC3D" w14:textId="77777777" w:rsidR="00A30032" w:rsidRPr="005D6758" w:rsidRDefault="00A30032" w:rsidP="00EC4F58">
                      <w:pPr>
                        <w:pStyle w:val="a3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【５】</w:t>
                      </w:r>
                      <w:r w:rsidRPr="005D6758">
                        <w:rPr>
                          <w:rFonts w:hint="eastAsia"/>
                          <w:b/>
                          <w:sz w:val="24"/>
                          <w:szCs w:val="24"/>
                        </w:rPr>
                        <w:t>連帯保証人</w:t>
                      </w:r>
                    </w:p>
                    <w:tbl>
                      <w:tblPr>
                        <w:tblW w:w="0" w:type="auto"/>
                        <w:tblInd w:w="1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00"/>
                        <w:gridCol w:w="2860"/>
                        <w:gridCol w:w="40"/>
                        <w:gridCol w:w="700"/>
                        <w:gridCol w:w="400"/>
                        <w:gridCol w:w="1100"/>
                        <w:gridCol w:w="700"/>
                        <w:gridCol w:w="1260"/>
                        <w:gridCol w:w="1840"/>
                      </w:tblGrid>
                      <w:tr w:rsidR="00462638" w14:paraId="137B3EC3" w14:textId="77777777" w:rsidTr="00462638">
                        <w:trPr>
                          <w:cantSplit/>
                          <w:trHeight w:val="170"/>
                        </w:trPr>
                        <w:tc>
                          <w:tcPr>
                            <w:tcW w:w="110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C1F5566" w14:textId="77777777" w:rsidR="00462638" w:rsidRPr="00455EDE" w:rsidRDefault="0046263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290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91C0E76" w14:textId="77777777" w:rsidR="00462638" w:rsidRPr="00455EDE" w:rsidRDefault="00462638" w:rsidP="00EC4F5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46387A2" w14:textId="77777777" w:rsidR="00462638" w:rsidRPr="00455EDE" w:rsidRDefault="00462638" w:rsidP="00961E11">
                            <w:pPr>
                              <w:ind w:leftChars="90" w:left="180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性</w:t>
                            </w:r>
                            <w:r w:rsidR="00961E11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別</w:t>
                            </w:r>
                            <w:r w:rsidR="00961E11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200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956FF41" w14:textId="77777777" w:rsidR="00462638" w:rsidRPr="00455EDE" w:rsidRDefault="0046263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契約者との関係</w:t>
                            </w:r>
                          </w:p>
                        </w:tc>
                        <w:tc>
                          <w:tcPr>
                            <w:tcW w:w="310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98B63AA" w14:textId="77777777" w:rsidR="00462638" w:rsidRPr="00455EDE" w:rsidRDefault="00462638" w:rsidP="00961E11">
                            <w:pPr>
                              <w:ind w:firstLineChars="100" w:firstLine="180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</w:tr>
                      <w:tr w:rsidR="00462638" w14:paraId="7F86A079" w14:textId="77777777" w:rsidTr="00462638">
                        <w:trPr>
                          <w:cantSplit/>
                          <w:trHeight w:val="444"/>
                        </w:trPr>
                        <w:tc>
                          <w:tcPr>
                            <w:tcW w:w="1100" w:type="dxa"/>
                          </w:tcPr>
                          <w:p w14:paraId="7A2375AF" w14:textId="77777777" w:rsidR="00462638" w:rsidRPr="00455EDE" w:rsidRDefault="0046263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  <w:p w14:paraId="3D66B947" w14:textId="77777777" w:rsidR="00462638" w:rsidRPr="00455EDE" w:rsidRDefault="0046263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2900" w:type="dxa"/>
                            <w:gridSpan w:val="2"/>
                            <w:vAlign w:val="center"/>
                          </w:tcPr>
                          <w:p w14:paraId="28DEB8A1" w14:textId="77777777" w:rsidR="00462638" w:rsidRPr="00455EDE" w:rsidRDefault="00462638" w:rsidP="00EC4F5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vAlign w:val="center"/>
                          </w:tcPr>
                          <w:p w14:paraId="035DB82E" w14:textId="77777777" w:rsidR="00462638" w:rsidRPr="00455EDE" w:rsidRDefault="00462638" w:rsidP="00455EDE">
                            <w:pPr>
                              <w:ind w:firstLineChars="100" w:firstLine="180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2200" w:type="dxa"/>
                            <w:gridSpan w:val="3"/>
                            <w:vAlign w:val="center"/>
                          </w:tcPr>
                          <w:p w14:paraId="3D6F7F53" w14:textId="77777777" w:rsidR="00462638" w:rsidRPr="00455EDE" w:rsidRDefault="0046263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  <w:gridSpan w:val="2"/>
                            <w:vAlign w:val="center"/>
                          </w:tcPr>
                          <w:p w14:paraId="797458FB" w14:textId="77777777" w:rsidR="00462638" w:rsidRPr="00455EDE" w:rsidRDefault="0046263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961E11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年　　　月　　　日</w:t>
                            </w:r>
                          </w:p>
                        </w:tc>
                      </w:tr>
                      <w:tr w:rsidR="008E2216" w14:paraId="42481525" w14:textId="77777777">
                        <w:trPr>
                          <w:cantSplit/>
                          <w:trHeight w:val="329"/>
                        </w:trPr>
                        <w:tc>
                          <w:tcPr>
                            <w:tcW w:w="1100" w:type="dxa"/>
                          </w:tcPr>
                          <w:p w14:paraId="6AC73592" w14:textId="77777777" w:rsidR="008E2216" w:rsidRPr="00455EDE" w:rsidRDefault="008E2216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  <w:p w14:paraId="775F065D" w14:textId="77777777" w:rsidR="008E2216" w:rsidRPr="00455EDE" w:rsidRDefault="008E2216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現</w:t>
                            </w:r>
                            <w:r w:rsidR="00456301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住</w:t>
                            </w:r>
                            <w:r w:rsidR="00456301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8900" w:type="dxa"/>
                            <w:gridSpan w:val="8"/>
                            <w:vAlign w:val="center"/>
                          </w:tcPr>
                          <w:p w14:paraId="13842662" w14:textId="77777777" w:rsidR="008E2216" w:rsidRPr="008E2216" w:rsidRDefault="008E2216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  <w:p w14:paraId="4FC1362C" w14:textId="77777777" w:rsidR="008E2216" w:rsidRPr="00455EDE" w:rsidRDefault="008E2216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</w:p>
                        </w:tc>
                      </w:tr>
                      <w:tr w:rsidR="00A30032" w14:paraId="0E781DB5" w14:textId="77777777">
                        <w:trPr>
                          <w:cantSplit/>
                          <w:trHeight w:val="366"/>
                        </w:trPr>
                        <w:tc>
                          <w:tcPr>
                            <w:tcW w:w="1100" w:type="dxa"/>
                            <w:vAlign w:val="center"/>
                          </w:tcPr>
                          <w:p w14:paraId="625FFA24" w14:textId="77777777" w:rsidR="00A30032" w:rsidRPr="00455EDE" w:rsidRDefault="00A30032" w:rsidP="00EC4F5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電話</w:t>
                            </w:r>
                            <w:r w:rsidR="008E2216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(自宅)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3"/>
                            <w:vAlign w:val="center"/>
                          </w:tcPr>
                          <w:p w14:paraId="170C1EC8" w14:textId="77777777" w:rsidR="00A30032" w:rsidRPr="00455EDE" w:rsidRDefault="00A30032" w:rsidP="0034404D">
                            <w:pPr>
                              <w:rPr>
                                <w:rFonts w:asci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gridSpan w:val="2"/>
                            <w:vAlign w:val="center"/>
                          </w:tcPr>
                          <w:p w14:paraId="4705A11E" w14:textId="77777777" w:rsidR="00A30032" w:rsidRPr="002E7FB3" w:rsidRDefault="00A30032" w:rsidP="0034404D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2E7FB3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携帯電話</w:t>
                            </w:r>
                          </w:p>
                        </w:tc>
                        <w:tc>
                          <w:tcPr>
                            <w:tcW w:w="3800" w:type="dxa"/>
                            <w:gridSpan w:val="3"/>
                            <w:vAlign w:val="center"/>
                          </w:tcPr>
                          <w:p w14:paraId="3E02DA29" w14:textId="77777777" w:rsidR="00A30032" w:rsidRPr="00455EDE" w:rsidRDefault="00A30032" w:rsidP="0034404D">
                            <w:pPr>
                              <w:rPr>
                                <w:rFonts w:asci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30032" w14:paraId="0CBCC0D2" w14:textId="77777777">
                        <w:trPr>
                          <w:cantSplit/>
                          <w:trHeight w:val="211"/>
                        </w:trPr>
                        <w:tc>
                          <w:tcPr>
                            <w:tcW w:w="1100" w:type="dxa"/>
                          </w:tcPr>
                          <w:p w14:paraId="31184ED2" w14:textId="77777777" w:rsidR="00A30032" w:rsidRPr="00455EDE" w:rsidRDefault="00A30032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C948C42" w14:textId="77777777" w:rsidR="00A30032" w:rsidRPr="00455EDE" w:rsidRDefault="00A30032" w:rsidP="00EC4F5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gridSpan w:val="2"/>
                            <w:vMerge w:val="restart"/>
                            <w:vAlign w:val="center"/>
                          </w:tcPr>
                          <w:p w14:paraId="39D57BC5" w14:textId="77777777" w:rsidR="00A30032" w:rsidRPr="00455EDE" w:rsidRDefault="00A30032" w:rsidP="00EC4F5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勤務先住所</w:t>
                            </w:r>
                          </w:p>
                        </w:tc>
                        <w:tc>
                          <w:tcPr>
                            <w:tcW w:w="3800" w:type="dxa"/>
                            <w:gridSpan w:val="3"/>
                            <w:vMerge w:val="restart"/>
                            <w:vAlign w:val="center"/>
                          </w:tcPr>
                          <w:p w14:paraId="4DFA0C75" w14:textId="77777777" w:rsidR="00A30032" w:rsidRPr="00455EDE" w:rsidRDefault="00A30032" w:rsidP="00EC4F5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30032" w14:paraId="264DE3F0" w14:textId="77777777">
                        <w:trPr>
                          <w:cantSplit/>
                          <w:trHeight w:val="333"/>
                        </w:trPr>
                        <w:tc>
                          <w:tcPr>
                            <w:tcW w:w="1100" w:type="dxa"/>
                          </w:tcPr>
                          <w:p w14:paraId="403DE360" w14:textId="77777777" w:rsidR="00A30032" w:rsidRPr="00455EDE" w:rsidRDefault="00A30032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  <w:p w14:paraId="21489E5D" w14:textId="77777777" w:rsidR="00A30032" w:rsidRPr="00455EDE" w:rsidRDefault="00A30032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勤務先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9F00A02" w14:textId="77777777" w:rsidR="00A30032" w:rsidRPr="00455EDE" w:rsidRDefault="00A30032" w:rsidP="00EC4F5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8BCDFB9" w14:textId="77777777" w:rsidR="00A30032" w:rsidRPr="00455EDE" w:rsidRDefault="00A30032" w:rsidP="00EC4F5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0" w:type="dxa"/>
                            <w:gridSpan w:val="3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0DF6C63" w14:textId="77777777" w:rsidR="00A30032" w:rsidRPr="00455EDE" w:rsidRDefault="00A30032" w:rsidP="00EC4F5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30032" w14:paraId="3285A035" w14:textId="77777777">
                        <w:trPr>
                          <w:cantSplit/>
                          <w:trHeight w:val="384"/>
                        </w:trPr>
                        <w:tc>
                          <w:tcPr>
                            <w:tcW w:w="1100" w:type="dxa"/>
                            <w:vAlign w:val="center"/>
                          </w:tcPr>
                          <w:p w14:paraId="152E3D17" w14:textId="77777777" w:rsidR="008E2216" w:rsidRDefault="008E2216" w:rsidP="00EC4F5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電</w:t>
                            </w:r>
                            <w:r w:rsidR="00456301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話</w:t>
                            </w:r>
                          </w:p>
                          <w:p w14:paraId="29EA5919" w14:textId="77777777" w:rsidR="00A30032" w:rsidRPr="00455EDE" w:rsidRDefault="008E2216" w:rsidP="008E2216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A30032"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勤務先</w:t>
                            </w: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860" w:type="dxa"/>
                            <w:vAlign w:val="center"/>
                          </w:tcPr>
                          <w:p w14:paraId="1E68E156" w14:textId="77777777" w:rsidR="00A30032" w:rsidRPr="00455EDE" w:rsidRDefault="00A30032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gridSpan w:val="3"/>
                            <w:vAlign w:val="center"/>
                          </w:tcPr>
                          <w:p w14:paraId="38995E22" w14:textId="77777777" w:rsidR="00A30032" w:rsidRPr="00455EDE" w:rsidRDefault="00A30032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所属部署</w:t>
                            </w:r>
                          </w:p>
                        </w:tc>
                        <w:tc>
                          <w:tcPr>
                            <w:tcW w:w="1800" w:type="dxa"/>
                            <w:gridSpan w:val="2"/>
                            <w:vAlign w:val="center"/>
                          </w:tcPr>
                          <w:p w14:paraId="6EBD1989" w14:textId="77777777" w:rsidR="00A30032" w:rsidRPr="00455EDE" w:rsidRDefault="00A30032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67899F25" w14:textId="77777777" w:rsidR="00A30032" w:rsidRPr="00455EDE" w:rsidRDefault="00A30032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役　　職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25AB2A61" w14:textId="77777777" w:rsidR="00A30032" w:rsidRPr="00455EDE" w:rsidRDefault="00A30032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30032" w14:paraId="6BDD130C" w14:textId="77777777">
                        <w:trPr>
                          <w:cantSplit/>
                          <w:trHeight w:val="449"/>
                        </w:trPr>
                        <w:tc>
                          <w:tcPr>
                            <w:tcW w:w="1100" w:type="dxa"/>
                            <w:vAlign w:val="center"/>
                          </w:tcPr>
                          <w:p w14:paraId="4B5FEA58" w14:textId="77777777" w:rsidR="00A30032" w:rsidRPr="00455EDE" w:rsidRDefault="00A30032" w:rsidP="002672F3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業</w:t>
                            </w:r>
                            <w:r w:rsidR="00456301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種</w:t>
                            </w: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9AE0AAF" w14:textId="77777777" w:rsidR="00A30032" w:rsidRPr="00455EDE" w:rsidRDefault="00A30032" w:rsidP="002672F3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4DCB7CF" w14:textId="77777777" w:rsidR="00A30032" w:rsidRPr="00455EDE" w:rsidRDefault="00A30032" w:rsidP="002672F3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勤続年数</w:t>
                            </w:r>
                          </w:p>
                        </w:tc>
                        <w:tc>
                          <w:tcPr>
                            <w:tcW w:w="18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84710C" w14:textId="77777777" w:rsidR="00A30032" w:rsidRPr="00455EDE" w:rsidRDefault="00A30032" w:rsidP="002672F3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　年　　ヶ月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DF17B9A" w14:textId="77777777" w:rsidR="00A30032" w:rsidRPr="00455EDE" w:rsidRDefault="00A30032" w:rsidP="002672F3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年　　収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41F9D2A" w14:textId="77777777" w:rsidR="00A30032" w:rsidRPr="00455EDE" w:rsidRDefault="00A30032" w:rsidP="002672F3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　　　　　万円</w:t>
                            </w:r>
                          </w:p>
                        </w:tc>
                      </w:tr>
                      <w:tr w:rsidR="00A30032" w14:paraId="10CF8D4A" w14:textId="77777777">
                        <w:trPr>
                          <w:cantSplit/>
                          <w:trHeight w:val="327"/>
                        </w:trPr>
                        <w:tc>
                          <w:tcPr>
                            <w:tcW w:w="1100" w:type="dxa"/>
                            <w:vAlign w:val="center"/>
                          </w:tcPr>
                          <w:p w14:paraId="1B309571" w14:textId="77777777" w:rsidR="00A30032" w:rsidRPr="00455EDE" w:rsidRDefault="00A30032" w:rsidP="002672F3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社員数</w:t>
                            </w:r>
                          </w:p>
                        </w:tc>
                        <w:tc>
                          <w:tcPr>
                            <w:tcW w:w="2860" w:type="dxa"/>
                            <w:vAlign w:val="center"/>
                          </w:tcPr>
                          <w:p w14:paraId="31E1E10D" w14:textId="77777777" w:rsidR="00A30032" w:rsidRPr="00455EDE" w:rsidRDefault="00A30032" w:rsidP="00B46B8C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　　　　　　　　名</w:t>
                            </w:r>
                          </w:p>
                        </w:tc>
                        <w:tc>
                          <w:tcPr>
                            <w:tcW w:w="1140" w:type="dxa"/>
                            <w:gridSpan w:val="3"/>
                            <w:vAlign w:val="center"/>
                          </w:tcPr>
                          <w:p w14:paraId="418370C3" w14:textId="77777777" w:rsidR="00A30032" w:rsidRPr="00455EDE" w:rsidRDefault="00A30032" w:rsidP="00B46B8C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資本金</w:t>
                            </w:r>
                          </w:p>
                        </w:tc>
                        <w:tc>
                          <w:tcPr>
                            <w:tcW w:w="1800" w:type="dxa"/>
                            <w:gridSpan w:val="2"/>
                            <w:vAlign w:val="center"/>
                          </w:tcPr>
                          <w:p w14:paraId="6A89B5CA" w14:textId="77777777" w:rsidR="00A30032" w:rsidRPr="00455EDE" w:rsidRDefault="00A30032" w:rsidP="00455EDE">
                            <w:pPr>
                              <w:ind w:left="720" w:hangingChars="400" w:hanging="720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</w:p>
                          <w:p w14:paraId="400FF521" w14:textId="77777777" w:rsidR="00A30032" w:rsidRPr="00455EDE" w:rsidRDefault="00A30032" w:rsidP="00455EDE">
                            <w:pPr>
                              <w:ind w:leftChars="440" w:left="880" w:firstLineChars="100" w:firstLine="180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万円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3F3BB84C" w14:textId="77777777" w:rsidR="00A30032" w:rsidRPr="00455EDE" w:rsidRDefault="00A30032" w:rsidP="00B46B8C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設立年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711A161F" w14:textId="77777777" w:rsidR="00A30032" w:rsidRPr="00455EDE" w:rsidRDefault="00A30032" w:rsidP="00B46B8C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　　　　　年</w:t>
                            </w:r>
                          </w:p>
                        </w:tc>
                      </w:tr>
                    </w:tbl>
                    <w:p w14:paraId="056C0443" w14:textId="6AA67A7F" w:rsidR="00A30032" w:rsidRPr="00455EDE" w:rsidRDefault="00A30032" w:rsidP="00EC4F58">
                      <w:pPr>
                        <w:rPr>
                          <w:rFonts w:asci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sz w:val="22"/>
                        </w:rPr>
                        <w:t xml:space="preserve">　</w:t>
                      </w:r>
                      <w:r w:rsidR="00433B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【６】緊急連絡人</w:t>
                      </w:r>
                    </w:p>
                    <w:tbl>
                      <w:tblPr>
                        <w:tblW w:w="10081" w:type="dxa"/>
                        <w:tblInd w:w="1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00"/>
                        <w:gridCol w:w="2860"/>
                        <w:gridCol w:w="40"/>
                        <w:gridCol w:w="700"/>
                        <w:gridCol w:w="400"/>
                        <w:gridCol w:w="1100"/>
                        <w:gridCol w:w="700"/>
                        <w:gridCol w:w="1260"/>
                        <w:gridCol w:w="1840"/>
                        <w:gridCol w:w="81"/>
                      </w:tblGrid>
                      <w:tr w:rsidR="00462638" w:rsidRPr="00455EDE" w14:paraId="49DF1E15" w14:textId="77777777" w:rsidTr="00433B43">
                        <w:trPr>
                          <w:gridAfter w:val="1"/>
                          <w:wAfter w:w="81" w:type="dxa"/>
                          <w:cantSplit/>
                          <w:trHeight w:val="170"/>
                        </w:trPr>
                        <w:tc>
                          <w:tcPr>
                            <w:tcW w:w="110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BEC308B" w14:textId="77777777" w:rsidR="00462638" w:rsidRPr="00455EDE" w:rsidRDefault="00462638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290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F0F12CC" w14:textId="77777777" w:rsidR="00462638" w:rsidRPr="00455EDE" w:rsidRDefault="00462638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050EED5" w14:textId="615C2500" w:rsidR="00462638" w:rsidRPr="00455EDE" w:rsidRDefault="00462638" w:rsidP="00433B43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2200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BE7293D" w14:textId="77777777" w:rsidR="00462638" w:rsidRPr="00455EDE" w:rsidRDefault="00462638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契約者との関係</w:t>
                            </w:r>
                          </w:p>
                        </w:tc>
                        <w:tc>
                          <w:tcPr>
                            <w:tcW w:w="310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E25C40E" w14:textId="77777777" w:rsidR="00462638" w:rsidRPr="00455EDE" w:rsidRDefault="00462638" w:rsidP="00961E11">
                            <w:pPr>
                              <w:ind w:firstLineChars="100" w:firstLine="180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</w:tr>
                      <w:tr w:rsidR="00462638" w:rsidRPr="00455EDE" w14:paraId="1F206D54" w14:textId="77777777" w:rsidTr="00433B43">
                        <w:trPr>
                          <w:gridAfter w:val="1"/>
                          <w:wAfter w:w="81" w:type="dxa"/>
                          <w:cantSplit/>
                          <w:trHeight w:val="444"/>
                        </w:trPr>
                        <w:tc>
                          <w:tcPr>
                            <w:tcW w:w="1100" w:type="dxa"/>
                          </w:tcPr>
                          <w:p w14:paraId="0F91F309" w14:textId="77777777" w:rsidR="00462638" w:rsidRPr="00455EDE" w:rsidRDefault="00462638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  <w:p w14:paraId="6D2546DB" w14:textId="77777777" w:rsidR="00462638" w:rsidRPr="00455EDE" w:rsidRDefault="00462638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2900" w:type="dxa"/>
                            <w:gridSpan w:val="2"/>
                            <w:vAlign w:val="center"/>
                          </w:tcPr>
                          <w:p w14:paraId="4A1C2E4D" w14:textId="77777777" w:rsidR="00462638" w:rsidRPr="00455EDE" w:rsidRDefault="00462638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vAlign w:val="center"/>
                          </w:tcPr>
                          <w:p w14:paraId="36292BCC" w14:textId="77777777" w:rsidR="00462638" w:rsidRPr="00455EDE" w:rsidRDefault="00462638" w:rsidP="00433B43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2200" w:type="dxa"/>
                            <w:gridSpan w:val="3"/>
                            <w:vAlign w:val="center"/>
                          </w:tcPr>
                          <w:p w14:paraId="6481F332" w14:textId="77777777" w:rsidR="00462638" w:rsidRPr="00455EDE" w:rsidRDefault="00462638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  <w:gridSpan w:val="2"/>
                            <w:vAlign w:val="center"/>
                          </w:tcPr>
                          <w:p w14:paraId="685BA6F1" w14:textId="77777777" w:rsidR="00462638" w:rsidRPr="00455EDE" w:rsidRDefault="00462638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961E11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年　　　月　　　日</w:t>
                            </w:r>
                          </w:p>
                        </w:tc>
                      </w:tr>
                      <w:tr w:rsidR="00055B62" w:rsidRPr="00455EDE" w14:paraId="2C15CF96" w14:textId="77777777" w:rsidTr="00433B43">
                        <w:trPr>
                          <w:gridAfter w:val="1"/>
                          <w:wAfter w:w="81" w:type="dxa"/>
                          <w:cantSplit/>
                          <w:trHeight w:val="329"/>
                        </w:trPr>
                        <w:tc>
                          <w:tcPr>
                            <w:tcW w:w="1100" w:type="dxa"/>
                          </w:tcPr>
                          <w:p w14:paraId="3A0EFA12" w14:textId="77777777" w:rsidR="00055B62" w:rsidRPr="00455EDE" w:rsidRDefault="00055B62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  <w:p w14:paraId="6B9C541C" w14:textId="77777777" w:rsidR="00055B62" w:rsidRPr="00455EDE" w:rsidRDefault="00055B62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現住所</w:t>
                            </w:r>
                          </w:p>
                        </w:tc>
                        <w:tc>
                          <w:tcPr>
                            <w:tcW w:w="8900" w:type="dxa"/>
                            <w:gridSpan w:val="8"/>
                            <w:vAlign w:val="center"/>
                          </w:tcPr>
                          <w:p w14:paraId="6753B2A0" w14:textId="77777777" w:rsidR="00055B62" w:rsidRPr="00055B62" w:rsidRDefault="00055B62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  <w:p w14:paraId="10F89917" w14:textId="0ECDE0D6" w:rsidR="00055B62" w:rsidRPr="00455EDE" w:rsidRDefault="00055B62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30032" w:rsidRPr="00455EDE" w14:paraId="0B1ABD49" w14:textId="77777777" w:rsidTr="00433B43">
                        <w:trPr>
                          <w:gridAfter w:val="1"/>
                          <w:wAfter w:w="81" w:type="dxa"/>
                          <w:cantSplit/>
                          <w:trHeight w:val="366"/>
                        </w:trPr>
                        <w:tc>
                          <w:tcPr>
                            <w:tcW w:w="1100" w:type="dxa"/>
                            <w:vAlign w:val="center"/>
                          </w:tcPr>
                          <w:p w14:paraId="5BC98B3A" w14:textId="77777777" w:rsidR="00A30032" w:rsidRPr="00455EDE" w:rsidRDefault="00A30032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自宅電話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3"/>
                            <w:vAlign w:val="center"/>
                          </w:tcPr>
                          <w:p w14:paraId="5DEF12D3" w14:textId="77777777" w:rsidR="00A30032" w:rsidRPr="00455EDE" w:rsidRDefault="00A30032" w:rsidP="004A0384">
                            <w:pPr>
                              <w:rPr>
                                <w:rFonts w:asci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gridSpan w:val="2"/>
                            <w:vAlign w:val="center"/>
                          </w:tcPr>
                          <w:p w14:paraId="37B211ED" w14:textId="77777777" w:rsidR="00A30032" w:rsidRPr="002E7FB3" w:rsidRDefault="00A30032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2E7FB3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携帯電話</w:t>
                            </w:r>
                          </w:p>
                        </w:tc>
                        <w:tc>
                          <w:tcPr>
                            <w:tcW w:w="3800" w:type="dxa"/>
                            <w:gridSpan w:val="3"/>
                            <w:vAlign w:val="center"/>
                          </w:tcPr>
                          <w:p w14:paraId="456692CE" w14:textId="77777777" w:rsidR="00A30032" w:rsidRPr="00455EDE" w:rsidRDefault="00A30032" w:rsidP="004A0384">
                            <w:pPr>
                              <w:rPr>
                                <w:rFonts w:asci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30032" w:rsidRPr="00455EDE" w14:paraId="2DEC69E7" w14:textId="77777777" w:rsidTr="00433B43">
                        <w:trPr>
                          <w:gridAfter w:val="1"/>
                          <w:wAfter w:w="81" w:type="dxa"/>
                          <w:cantSplit/>
                          <w:trHeight w:val="211"/>
                        </w:trPr>
                        <w:tc>
                          <w:tcPr>
                            <w:tcW w:w="1100" w:type="dxa"/>
                          </w:tcPr>
                          <w:p w14:paraId="1BDC41D5" w14:textId="77777777" w:rsidR="00A30032" w:rsidRPr="00455EDE" w:rsidRDefault="00A30032" w:rsidP="007E538F">
                            <w:pPr>
                              <w:ind w:left="1" w:hanging="1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BD65793" w14:textId="77777777" w:rsidR="00A30032" w:rsidRPr="00455EDE" w:rsidRDefault="00A30032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gridSpan w:val="2"/>
                            <w:vMerge w:val="restart"/>
                            <w:vAlign w:val="center"/>
                          </w:tcPr>
                          <w:p w14:paraId="18EAA262" w14:textId="77777777" w:rsidR="00A30032" w:rsidRPr="00455EDE" w:rsidRDefault="00A30032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勤務先住所</w:t>
                            </w:r>
                          </w:p>
                        </w:tc>
                        <w:tc>
                          <w:tcPr>
                            <w:tcW w:w="3800" w:type="dxa"/>
                            <w:gridSpan w:val="3"/>
                            <w:vMerge w:val="restart"/>
                            <w:vAlign w:val="center"/>
                          </w:tcPr>
                          <w:p w14:paraId="7C64465D" w14:textId="77777777" w:rsidR="00A30032" w:rsidRPr="00455EDE" w:rsidRDefault="00A30032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30032" w:rsidRPr="00455EDE" w14:paraId="15AD0E38" w14:textId="77777777" w:rsidTr="00433B43">
                        <w:trPr>
                          <w:gridAfter w:val="1"/>
                          <w:wAfter w:w="81" w:type="dxa"/>
                          <w:cantSplit/>
                          <w:trHeight w:val="333"/>
                        </w:trPr>
                        <w:tc>
                          <w:tcPr>
                            <w:tcW w:w="1100" w:type="dxa"/>
                          </w:tcPr>
                          <w:p w14:paraId="61A7902B" w14:textId="77777777" w:rsidR="00A30032" w:rsidRPr="00455EDE" w:rsidRDefault="00A30032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  <w:p w14:paraId="7452A5DF" w14:textId="77777777" w:rsidR="00A30032" w:rsidRPr="00455EDE" w:rsidRDefault="00A30032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勤務先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1B25D91" w14:textId="77777777" w:rsidR="00A30032" w:rsidRPr="00455EDE" w:rsidRDefault="00A30032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2BC3966" w14:textId="77777777" w:rsidR="00A30032" w:rsidRPr="00455EDE" w:rsidRDefault="00A30032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0" w:type="dxa"/>
                            <w:gridSpan w:val="3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9F2E0F6" w14:textId="77777777" w:rsidR="00A30032" w:rsidRPr="00455EDE" w:rsidRDefault="00A30032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30032" w:rsidRPr="00455EDE" w14:paraId="2C5C5D05" w14:textId="77777777" w:rsidTr="00433B43">
                        <w:trPr>
                          <w:gridAfter w:val="1"/>
                          <w:wAfter w:w="81" w:type="dxa"/>
                          <w:cantSplit/>
                          <w:trHeight w:val="384"/>
                        </w:trPr>
                        <w:tc>
                          <w:tcPr>
                            <w:tcW w:w="1100" w:type="dxa"/>
                            <w:vAlign w:val="center"/>
                          </w:tcPr>
                          <w:p w14:paraId="2B072D72" w14:textId="77777777" w:rsidR="00A30032" w:rsidRPr="00455EDE" w:rsidRDefault="00A30032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勤務先</w:t>
                            </w:r>
                          </w:p>
                          <w:p w14:paraId="4D67439B" w14:textId="77777777" w:rsidR="00A30032" w:rsidRPr="00455EDE" w:rsidRDefault="00A30032" w:rsidP="004A0384">
                            <w:pPr>
                              <w:ind w:firstLineChars="100" w:firstLine="180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55ED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2860" w:type="dxa"/>
                            <w:vAlign w:val="center"/>
                          </w:tcPr>
                          <w:p w14:paraId="0D997F4F" w14:textId="77777777" w:rsidR="00A30032" w:rsidRPr="00455EDE" w:rsidRDefault="00A30032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gridSpan w:val="3"/>
                            <w:vAlign w:val="center"/>
                          </w:tcPr>
                          <w:p w14:paraId="54B59FB0" w14:textId="7DA3E90A" w:rsidR="00A30032" w:rsidRPr="00455EDE" w:rsidRDefault="00A30032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gridSpan w:val="2"/>
                            <w:vAlign w:val="center"/>
                          </w:tcPr>
                          <w:p w14:paraId="56BC004C" w14:textId="77777777" w:rsidR="00A30032" w:rsidRPr="00433B43" w:rsidRDefault="00A30032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056449E4" w14:textId="0F1A43B3" w:rsidR="00A30032" w:rsidRPr="00433B43" w:rsidRDefault="00A30032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737360FA" w14:textId="77777777" w:rsidR="00A30032" w:rsidRPr="00455EDE" w:rsidRDefault="00A30032" w:rsidP="004A0384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30032" w:rsidRPr="007B6641" w14:paraId="576A5238" w14:textId="77777777" w:rsidTr="00433B43">
                        <w:trPr>
                          <w:trHeight w:val="84"/>
                        </w:trPr>
                        <w:tc>
                          <w:tcPr>
                            <w:tcW w:w="10081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2749E7" w14:textId="77777777" w:rsidR="0089794E" w:rsidRDefault="0089794E" w:rsidP="00B46B8C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4B0E24" w14:textId="77777777" w:rsidR="00A30032" w:rsidRPr="005D6758" w:rsidRDefault="00A30032" w:rsidP="00B46B8C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D6758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申込者の方への注意事項</w:t>
                            </w:r>
                          </w:p>
                        </w:tc>
                      </w:tr>
                      <w:tr w:rsidR="00A30032" w:rsidRPr="007B6641" w14:paraId="247E32B7" w14:textId="77777777" w:rsidTr="00433B43">
                        <w:trPr>
                          <w:trHeight w:val="2159"/>
                        </w:trPr>
                        <w:tc>
                          <w:tcPr>
                            <w:tcW w:w="10081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E111B3" w14:textId="77777777" w:rsidR="00A30032" w:rsidRPr="000A131C" w:rsidRDefault="00A30032" w:rsidP="00167B0A">
                            <w:pPr>
                              <w:ind w:left="210" w:hangingChars="100" w:hanging="210"/>
                              <w:rPr>
                                <w:sz w:val="18"/>
                                <w:szCs w:val="18"/>
                              </w:rPr>
                            </w:pPr>
                            <w:r w:rsidRPr="003E43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＊</w:t>
                            </w:r>
                            <w:r w:rsidR="00167B0A" w:rsidRPr="000A13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申込</w:t>
                            </w:r>
                            <w:r w:rsidR="00E250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内容</w:t>
                            </w:r>
                            <w:r w:rsidR="00167B0A" w:rsidRPr="000A13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確認等の</w:t>
                            </w:r>
                            <w:r w:rsidR="00E250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ため</w:t>
                            </w:r>
                            <w:r w:rsidR="00167B0A" w:rsidRPr="000A13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、契約名義人</w:t>
                            </w:r>
                            <w:r w:rsidR="00E250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167B0A" w:rsidRPr="000A13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連帯保証人</w:t>
                            </w:r>
                            <w:r w:rsidR="00E250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、勤務先、緊急連絡先に</w:t>
                            </w:r>
                            <w:r w:rsidR="00167B0A" w:rsidRPr="000A13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連絡</w:t>
                            </w:r>
                            <w:r w:rsidR="00E250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させていただく場合があります。</w:t>
                            </w:r>
                          </w:p>
                          <w:p w14:paraId="6970D452" w14:textId="77777777" w:rsidR="00A30032" w:rsidRPr="000A131C" w:rsidRDefault="00E2508E" w:rsidP="00B46B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43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＊</w:t>
                            </w:r>
                            <w:r w:rsidR="00A30032" w:rsidRPr="000A13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申込内容が事実と相違の</w:t>
                            </w:r>
                            <w:r w:rsidR="00167B0A" w:rsidRPr="000A13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場合は、契約解除と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なります</w:t>
                            </w:r>
                            <w:r w:rsidR="00A30032" w:rsidRPr="000A13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88E34E4" w14:textId="77777777" w:rsidR="00A30032" w:rsidRPr="000A131C" w:rsidRDefault="00E2508E" w:rsidP="00E2508E">
                            <w:pPr>
                              <w:ind w:left="210" w:hangingChars="100" w:hanging="210"/>
                              <w:rPr>
                                <w:rFonts w:ascii="ＭＳ 明朝" w:hAnsi="ＭＳ 明朝" w:cs="MS-PGothic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E43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＊</w:t>
                            </w:r>
                            <w:r w:rsidR="00A30032" w:rsidRPr="000A131C">
                              <w:rPr>
                                <w:rFonts w:ascii="ＭＳ 明朝" w:hAnsi="ＭＳ 明朝" w:cs="MS-PGothic" w:hint="eastAsia"/>
                                <w:kern w:val="0"/>
                                <w:sz w:val="18"/>
                                <w:szCs w:val="18"/>
                              </w:rPr>
                              <w:t>入居申込にあたり、</w:t>
                            </w:r>
                            <w:r>
                              <w:rPr>
                                <w:rFonts w:ascii="ＭＳ 明朝" w:hAnsi="ＭＳ 明朝" w:cs="MS-PGothic" w:hint="eastAsia"/>
                                <w:kern w:val="0"/>
                                <w:sz w:val="18"/>
                                <w:szCs w:val="18"/>
                              </w:rPr>
                              <w:t>申込者</w:t>
                            </w:r>
                            <w:r w:rsidR="00A30032" w:rsidRPr="000A131C">
                              <w:rPr>
                                <w:rFonts w:ascii="ＭＳ 明朝" w:hAnsi="ＭＳ 明朝" w:cs="MS-PGothic" w:hint="eastAsia"/>
                                <w:kern w:val="0"/>
                                <w:sz w:val="18"/>
                                <w:szCs w:val="18"/>
                              </w:rPr>
                              <w:t>は弊社の「個人情報の取扱いについて」の文章を受け取り、その内容を</w:t>
                            </w:r>
                            <w:r>
                              <w:rPr>
                                <w:rFonts w:ascii="ＭＳ 明朝" w:hAnsi="ＭＳ 明朝" w:cs="MS-PGothic" w:hint="eastAsia"/>
                                <w:kern w:val="0"/>
                                <w:sz w:val="18"/>
                                <w:szCs w:val="18"/>
                              </w:rPr>
                              <w:t>ご確認ください</w:t>
                            </w:r>
                            <w:r w:rsidR="00A30032" w:rsidRPr="000A131C">
                              <w:rPr>
                                <w:rFonts w:ascii="ＭＳ 明朝" w:hAnsi="ＭＳ 明朝" w:cs="MS-PGothic" w:hint="eastAsia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28FE644" w14:textId="77777777" w:rsidR="00A30032" w:rsidRPr="00055B62" w:rsidRDefault="00A30032" w:rsidP="00B46B8C">
                            <w:pPr>
                              <w:rPr>
                                <w:b/>
                              </w:rPr>
                            </w:pPr>
                            <w:r w:rsidRPr="003E439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sym w:font="Wingdings" w:char="F07B"/>
                            </w:r>
                            <w:r w:rsidRPr="003E439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055B62">
                              <w:rPr>
                                <w:rFonts w:hint="eastAsia"/>
                                <w:b/>
                              </w:rPr>
                              <w:t xml:space="preserve">必要書類等　</w:t>
                            </w:r>
                            <w:r w:rsidRPr="00055B62">
                              <w:rPr>
                                <w:rFonts w:hint="eastAsia"/>
                                <w:b/>
                              </w:rPr>
                              <w:sym w:font="Wingdings" w:char="F07B"/>
                            </w:r>
                            <w:r w:rsidRPr="00055B62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055B62">
                              <w:rPr>
                                <w:rFonts w:hint="eastAsia"/>
                              </w:rPr>
                              <w:t>物件により提出書類</w:t>
                            </w:r>
                            <w:r w:rsidR="008E2216" w:rsidRPr="00055B62">
                              <w:rPr>
                                <w:rFonts w:hint="eastAsia"/>
                              </w:rPr>
                              <w:t>が</w:t>
                            </w:r>
                            <w:r w:rsidRPr="00055B62">
                              <w:rPr>
                                <w:rFonts w:hint="eastAsia"/>
                              </w:rPr>
                              <w:t>異なりますのでご確認下さい</w:t>
                            </w:r>
                            <w:r w:rsidRPr="00055B6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  <w:p w14:paraId="1581BDEF" w14:textId="77777777" w:rsidR="00A30032" w:rsidRPr="000A131C" w:rsidRDefault="00A30032" w:rsidP="00B46B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5B6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C2C10">
                              <w:rPr>
                                <w:rFonts w:hint="eastAsia"/>
                                <w:spacing w:val="127"/>
                                <w:kern w:val="0"/>
                                <w:sz w:val="18"/>
                                <w:szCs w:val="18"/>
                                <w:fitText w:val="1050" w:id="-1446743808"/>
                              </w:rPr>
                              <w:t>申込</w:t>
                            </w:r>
                            <w:r w:rsidRPr="005C2C10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050" w:id="-1446743808"/>
                              </w:rPr>
                              <w:t>人</w:t>
                            </w:r>
                            <w:r w:rsidRPr="000A13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：実印・印鑑証明書・住民票・所得証明書（公的証明書等）</w:t>
                            </w:r>
                          </w:p>
                          <w:p w14:paraId="2D603DC9" w14:textId="77777777" w:rsidR="00A30032" w:rsidRPr="000A131C" w:rsidRDefault="00A30032" w:rsidP="00B46B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13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="000A13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A13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身分証明書・在籍証明書・登記簿謄本（法人）・印鑑証明書（法人）</w:t>
                            </w:r>
                          </w:p>
                          <w:p w14:paraId="602F1831" w14:textId="77777777" w:rsidR="00A30032" w:rsidRPr="000A131C" w:rsidRDefault="00A30032" w:rsidP="000A131C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0A13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連帯保証人：実印・印鑑証明書・住民票・所得証明書（公的証明書等）　　　　　　　　</w:t>
                            </w:r>
                          </w:p>
                          <w:p w14:paraId="09BFF748" w14:textId="77777777" w:rsidR="00A30032" w:rsidRPr="003E4397" w:rsidRDefault="00A30032" w:rsidP="00B46B8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0A13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="000A13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A13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身分証明書・在籍証明書</w:t>
                            </w:r>
                            <w:r w:rsidR="00055B62" w:rsidRPr="000A13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・保証人引き受け承諾書</w:t>
                            </w:r>
                          </w:p>
                        </w:tc>
                      </w:tr>
                    </w:tbl>
                    <w:p w14:paraId="186C5ABE" w14:textId="77777777" w:rsidR="00A30032" w:rsidRPr="00055B62" w:rsidRDefault="00A30032" w:rsidP="00254D7D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055B62">
                        <w:rPr>
                          <w:rFonts w:ascii="ＭＳ 明朝" w:hint="eastAsia"/>
                          <w:sz w:val="18"/>
                          <w:szCs w:val="18"/>
                        </w:rPr>
                        <w:t>私は、上記注意事項を</w:t>
                      </w:r>
                      <w:r w:rsidRPr="00055B62">
                        <w:rPr>
                          <w:rFonts w:hint="eastAsia"/>
                          <w:sz w:val="18"/>
                          <w:szCs w:val="18"/>
                        </w:rPr>
                        <w:t>確認・承諾の上、本書記載内容が事実に相違ないことを誓約し、標題物件の賃貸借をお申込致します。</w:t>
                      </w:r>
                    </w:p>
                    <w:p w14:paraId="0FE1F0B6" w14:textId="77777777" w:rsidR="00A30032" w:rsidRDefault="00167B0A" w:rsidP="00E2508E">
                      <w:pPr>
                        <w:ind w:firstLineChars="200" w:firstLine="4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A30032" w:rsidRPr="00055B62">
                        <w:rPr>
                          <w:rFonts w:hint="eastAsia"/>
                          <w:sz w:val="18"/>
                          <w:szCs w:val="18"/>
                        </w:rPr>
                        <w:t>審査の結果、お断りされた場合、異義・苦情は申し上げません。</w:t>
                      </w:r>
                    </w:p>
                    <w:p w14:paraId="69DC26BE" w14:textId="77777777" w:rsidR="0089794E" w:rsidRPr="00055B62" w:rsidRDefault="0089794E" w:rsidP="0089794E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</w:p>
                    <w:p w14:paraId="3DC742CE" w14:textId="26300AEA" w:rsidR="00A30032" w:rsidRDefault="005C2C10" w:rsidP="00055B62">
                      <w:pPr>
                        <w:ind w:firstLineChars="500" w:firstLine="100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167B0A">
                        <w:rPr>
                          <w:rFonts w:hint="eastAsia"/>
                        </w:rPr>
                        <w:t xml:space="preserve">　　　年　　　月　　　日　　</w:t>
                      </w:r>
                      <w:r w:rsidR="00A30032">
                        <w:rPr>
                          <w:rFonts w:hint="eastAsia"/>
                        </w:rPr>
                        <w:t xml:space="preserve">　</w:t>
                      </w:r>
                      <w:r w:rsidR="00167B0A">
                        <w:rPr>
                          <w:rFonts w:hint="eastAsia"/>
                        </w:rPr>
                        <w:t xml:space="preserve">  </w:t>
                      </w:r>
                      <w:r w:rsidR="00A30032" w:rsidRPr="0082185E">
                        <w:rPr>
                          <w:rFonts w:hint="eastAsia"/>
                          <w:b/>
                          <w:sz w:val="24"/>
                          <w:u w:val="single"/>
                        </w:rPr>
                        <w:t>申</w:t>
                      </w:r>
                      <w:r w:rsidR="00A30032"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="00A30032" w:rsidRPr="0082185E">
                        <w:rPr>
                          <w:rFonts w:hint="eastAsia"/>
                          <w:b/>
                          <w:sz w:val="24"/>
                          <w:u w:val="single"/>
                        </w:rPr>
                        <w:t>込</w:t>
                      </w:r>
                      <w:r w:rsidR="00A30032"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="00A30032" w:rsidRPr="0082185E">
                        <w:rPr>
                          <w:rFonts w:hint="eastAsia"/>
                          <w:b/>
                          <w:sz w:val="24"/>
                          <w:u w:val="single"/>
                        </w:rPr>
                        <w:t>人</w:t>
                      </w:r>
                      <w:r w:rsidR="00A30032">
                        <w:rPr>
                          <w:rFonts w:hint="eastAsia"/>
                          <w:u w:val="single"/>
                        </w:rPr>
                        <w:t xml:space="preserve">　　　　　　　　　　　　　　　　　　印</w:t>
                      </w:r>
                    </w:p>
                    <w:p w14:paraId="1C1F7C37" w14:textId="7EED0F36" w:rsidR="00433B43" w:rsidRDefault="00433B43" w:rsidP="00055B62">
                      <w:pPr>
                        <w:ind w:firstLineChars="500" w:firstLine="1000"/>
                        <w:rPr>
                          <w:u w:val="single"/>
                        </w:rPr>
                      </w:pPr>
                    </w:p>
                    <w:p w14:paraId="6652CF88" w14:textId="50942C2D" w:rsidR="00433B43" w:rsidRPr="00433B43" w:rsidRDefault="00433B43" w:rsidP="00433B43">
                      <w:pPr>
                        <w:ind w:firstLineChars="456" w:firstLine="1099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33B4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ミトミ株式会社　　〒</w:t>
                      </w:r>
                      <w:r w:rsidRPr="00433B4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108-0014</w:t>
                      </w:r>
                      <w:r w:rsidRPr="00433B4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東京都港区芝５－３０－６</w:t>
                      </w:r>
                    </w:p>
                    <w:p w14:paraId="4720224C" w14:textId="1559A7DD" w:rsidR="00433B43" w:rsidRPr="00433B43" w:rsidRDefault="00433B43" w:rsidP="00433B43">
                      <w:pPr>
                        <w:ind w:firstLineChars="456" w:firstLine="1099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33B4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　　　　　　　　</w:t>
                      </w:r>
                      <w:r w:rsidRPr="00433B4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TEL</w:t>
                      </w:r>
                      <w:r w:rsidRPr="00433B4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433B4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03-5442-4556</w:t>
                      </w:r>
                      <w:r w:rsidRPr="00433B4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　</w:t>
                      </w:r>
                      <w:r w:rsidRPr="00433B4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FAX</w:t>
                      </w:r>
                      <w:r w:rsidRPr="00433B4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433B4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03-5442-4558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041AB">
        <w:rPr>
          <w:rFonts w:ascii="ＭＳ 明朝" w:hint="eastAsia"/>
          <w:b/>
          <w:sz w:val="32"/>
        </w:rPr>
        <w:t xml:space="preserve">　</w:t>
      </w:r>
      <w:r w:rsidR="00055B62">
        <w:rPr>
          <w:rFonts w:ascii="ＭＳ 明朝" w:hint="eastAsia"/>
          <w:b/>
          <w:sz w:val="32"/>
        </w:rPr>
        <w:t xml:space="preserve">　</w:t>
      </w:r>
      <w:r>
        <w:rPr>
          <w:rFonts w:ascii="ＭＳ 明朝" w:hint="eastAsia"/>
          <w:b/>
          <w:sz w:val="32"/>
        </w:rPr>
        <w:t xml:space="preserve">　　</w:t>
      </w:r>
      <w:r w:rsidR="007917D2" w:rsidRPr="00055B62">
        <w:rPr>
          <w:rFonts w:ascii="ＭＳ 明朝" w:hint="eastAsia"/>
          <w:b/>
          <w:sz w:val="36"/>
          <w:szCs w:val="36"/>
          <w:lang w:eastAsia="zh-TW"/>
        </w:rPr>
        <w:t>賃　貸　物　件　申　込　書</w:t>
      </w:r>
      <w:r w:rsidR="00167B0A" w:rsidRPr="00055B62">
        <w:rPr>
          <w:rFonts w:ascii="ＭＳ 明朝" w:hint="eastAsia"/>
          <w:b/>
          <w:sz w:val="36"/>
          <w:szCs w:val="36"/>
          <w:lang w:eastAsia="zh-TW"/>
        </w:rPr>
        <w:t xml:space="preserve">　</w:t>
      </w:r>
    </w:p>
    <w:p w14:paraId="7E9A91DA" w14:textId="77777777" w:rsidR="00167B0A" w:rsidRPr="007917D2" w:rsidRDefault="005C2C10" w:rsidP="00055B62">
      <w:pPr>
        <w:ind w:firstLineChars="2800" w:firstLine="6720"/>
        <w:rPr>
          <w:rFonts w:ascii="ＭＳ 明朝"/>
          <w:b/>
          <w:sz w:val="32"/>
        </w:rPr>
      </w:pPr>
      <w:r>
        <w:rPr>
          <w:rFonts w:ascii="ＭＳ 明朝" w:hint="eastAsia"/>
          <w:sz w:val="24"/>
          <w:szCs w:val="24"/>
        </w:rPr>
        <w:t>令和</w:t>
      </w:r>
      <w:r w:rsidR="00167B0A" w:rsidRPr="007917D2">
        <w:rPr>
          <w:rFonts w:ascii="ＭＳ 明朝" w:hint="eastAsia"/>
          <w:sz w:val="24"/>
          <w:szCs w:val="24"/>
          <w:lang w:eastAsia="zh-CN"/>
        </w:rPr>
        <w:t xml:space="preserve">　　</w:t>
      </w:r>
      <w:r w:rsidR="001C5627">
        <w:rPr>
          <w:rFonts w:ascii="ＭＳ 明朝" w:hint="eastAsia"/>
          <w:sz w:val="24"/>
          <w:szCs w:val="24"/>
        </w:rPr>
        <w:t xml:space="preserve">　</w:t>
      </w:r>
      <w:r w:rsidR="00167B0A" w:rsidRPr="007917D2">
        <w:rPr>
          <w:rFonts w:ascii="ＭＳ 明朝" w:hint="eastAsia"/>
          <w:sz w:val="24"/>
          <w:szCs w:val="24"/>
          <w:lang w:eastAsia="zh-CN"/>
        </w:rPr>
        <w:t xml:space="preserve">年　　</w:t>
      </w:r>
      <w:r w:rsidR="001C5627">
        <w:rPr>
          <w:rFonts w:ascii="ＭＳ 明朝" w:hint="eastAsia"/>
          <w:sz w:val="24"/>
          <w:szCs w:val="24"/>
        </w:rPr>
        <w:t xml:space="preserve">　</w:t>
      </w:r>
      <w:r w:rsidR="00167B0A" w:rsidRPr="007917D2">
        <w:rPr>
          <w:rFonts w:ascii="ＭＳ 明朝" w:hint="eastAsia"/>
          <w:sz w:val="24"/>
          <w:szCs w:val="24"/>
          <w:lang w:eastAsia="zh-CN"/>
        </w:rPr>
        <w:t>月　　　日</w:t>
      </w:r>
    </w:p>
    <w:p w14:paraId="0ADA47C4" w14:textId="77777777" w:rsidR="00EC4F58" w:rsidRPr="007917D2" w:rsidRDefault="00EC4F58" w:rsidP="00EC4F58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32"/>
          <w:lang w:eastAsia="zh-CN"/>
        </w:rPr>
        <w:t xml:space="preserve"> </w:t>
      </w:r>
      <w:r w:rsidRPr="0085310E">
        <w:rPr>
          <w:rFonts w:ascii="ＭＳ 明朝" w:hint="eastAsia"/>
          <w:b/>
          <w:sz w:val="24"/>
          <w:szCs w:val="24"/>
        </w:rPr>
        <w:t>【1】貸室・条件等</w:t>
      </w:r>
      <w:r w:rsidR="007917D2">
        <w:rPr>
          <w:rFonts w:ascii="ＭＳ 明朝" w:hint="eastAsia"/>
          <w:b/>
          <w:sz w:val="24"/>
          <w:szCs w:val="24"/>
        </w:rPr>
        <w:t xml:space="preserve">　　　　　　　　　　　</w:t>
      </w: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101"/>
        <w:gridCol w:w="3000"/>
        <w:gridCol w:w="1700"/>
        <w:gridCol w:w="3599"/>
      </w:tblGrid>
      <w:tr w:rsidR="004464B5" w14:paraId="7BB18592" w14:textId="77777777" w:rsidTr="001C5627">
        <w:trPr>
          <w:trHeight w:val="521"/>
        </w:trPr>
        <w:tc>
          <w:tcPr>
            <w:tcW w:w="2001" w:type="dxa"/>
            <w:gridSpan w:val="2"/>
            <w:vAlign w:val="center"/>
          </w:tcPr>
          <w:p w14:paraId="72FFEF82" w14:textId="77777777" w:rsidR="004464B5" w:rsidRPr="00A01E4A" w:rsidRDefault="009A68DC" w:rsidP="005E29D9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物件名</w:t>
            </w:r>
          </w:p>
        </w:tc>
        <w:tc>
          <w:tcPr>
            <w:tcW w:w="3000" w:type="dxa"/>
            <w:vAlign w:val="center"/>
          </w:tcPr>
          <w:p w14:paraId="5F944F1A" w14:textId="77777777" w:rsidR="004464B5" w:rsidRPr="00A01E4A" w:rsidRDefault="004464B5" w:rsidP="0085310E">
            <w:pPr>
              <w:rPr>
                <w:rFonts w:ascii="ＭＳ 明朝"/>
                <w:sz w:val="22"/>
                <w:szCs w:val="22"/>
              </w:rPr>
            </w:pPr>
            <w:r w:rsidRPr="00A01E4A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vAlign w:val="center"/>
          </w:tcPr>
          <w:p w14:paraId="57AB8278" w14:textId="77777777" w:rsidR="004464B5" w:rsidRPr="00A01E4A" w:rsidRDefault="004464B5" w:rsidP="009A68DC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号室</w:t>
            </w:r>
          </w:p>
        </w:tc>
        <w:tc>
          <w:tcPr>
            <w:tcW w:w="3599" w:type="dxa"/>
            <w:vAlign w:val="center"/>
          </w:tcPr>
          <w:p w14:paraId="69B91041" w14:textId="77777777" w:rsidR="004464B5" w:rsidRPr="00A01E4A" w:rsidRDefault="004464B5" w:rsidP="00905991">
            <w:pPr>
              <w:rPr>
                <w:rFonts w:ascii="ＭＳ 明朝"/>
                <w:sz w:val="22"/>
                <w:szCs w:val="22"/>
                <w:lang w:eastAsia="zh-CN"/>
              </w:rPr>
            </w:pPr>
            <w:r w:rsidRPr="00A01E4A">
              <w:rPr>
                <w:rFonts w:ascii="ＭＳ 明朝" w:hint="eastAsia"/>
                <w:sz w:val="22"/>
                <w:szCs w:val="22"/>
                <w:lang w:eastAsia="zh-CN"/>
              </w:rPr>
              <w:t xml:space="preserve">　　</w:t>
            </w:r>
            <w:r w:rsidR="00905991">
              <w:rPr>
                <w:rFonts w:ascii="ＭＳ 明朝" w:hint="eastAsia"/>
                <w:sz w:val="22"/>
                <w:szCs w:val="22"/>
              </w:rPr>
              <w:t xml:space="preserve">　　　　</w:t>
            </w:r>
            <w:r w:rsidR="001C5627"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="00905991"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="00E42850">
              <w:rPr>
                <w:rFonts w:ascii="ＭＳ 明朝" w:hint="eastAsia"/>
                <w:sz w:val="22"/>
                <w:szCs w:val="22"/>
              </w:rPr>
              <w:t>号室</w:t>
            </w:r>
            <w:r w:rsidRPr="00A01E4A">
              <w:rPr>
                <w:rFonts w:ascii="ＭＳ 明朝" w:hint="eastAsia"/>
                <w:sz w:val="22"/>
                <w:szCs w:val="22"/>
                <w:lang w:eastAsia="zh-CN"/>
              </w:rPr>
              <w:t xml:space="preserve">　　　　　　　</w:t>
            </w:r>
          </w:p>
        </w:tc>
      </w:tr>
      <w:tr w:rsidR="00B52F4F" w14:paraId="3BE8D261" w14:textId="77777777" w:rsidTr="00EB25CB">
        <w:trPr>
          <w:trHeight w:val="521"/>
        </w:trPr>
        <w:tc>
          <w:tcPr>
            <w:tcW w:w="2001" w:type="dxa"/>
            <w:gridSpan w:val="2"/>
            <w:vAlign w:val="center"/>
          </w:tcPr>
          <w:p w14:paraId="645E2AD2" w14:textId="77777777" w:rsidR="00B52F4F" w:rsidRDefault="00B52F4F" w:rsidP="00EB25CB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物件住所</w:t>
            </w:r>
          </w:p>
        </w:tc>
        <w:tc>
          <w:tcPr>
            <w:tcW w:w="8299" w:type="dxa"/>
            <w:gridSpan w:val="3"/>
            <w:vAlign w:val="center"/>
          </w:tcPr>
          <w:p w14:paraId="0B9DB301" w14:textId="77777777" w:rsidR="00B52F4F" w:rsidRPr="00A01E4A" w:rsidRDefault="00B52F4F" w:rsidP="00EB25CB">
            <w:pPr>
              <w:rPr>
                <w:rFonts w:ascii="ＭＳ 明朝"/>
                <w:sz w:val="22"/>
                <w:szCs w:val="22"/>
                <w:lang w:eastAsia="zh-CN"/>
              </w:rPr>
            </w:pPr>
            <w:r>
              <w:rPr>
                <w:rFonts w:ascii="ＭＳ 明朝" w:hint="eastAsia"/>
                <w:sz w:val="22"/>
                <w:szCs w:val="22"/>
              </w:rPr>
              <w:t>〒</w:t>
            </w:r>
          </w:p>
        </w:tc>
      </w:tr>
      <w:tr w:rsidR="009A68DC" w14:paraId="2D1B8F1B" w14:textId="77777777" w:rsidTr="001C5627">
        <w:trPr>
          <w:trHeight w:val="532"/>
        </w:trPr>
        <w:tc>
          <w:tcPr>
            <w:tcW w:w="2001" w:type="dxa"/>
            <w:gridSpan w:val="2"/>
            <w:vAlign w:val="center"/>
          </w:tcPr>
          <w:p w14:paraId="6DDBA2BC" w14:textId="77777777" w:rsidR="009A68DC" w:rsidRPr="00A01E4A" w:rsidRDefault="009A68DC" w:rsidP="005E29D9">
            <w:pPr>
              <w:jc w:val="center"/>
              <w:rPr>
                <w:rFonts w:ascii="ＭＳ 明朝"/>
                <w:noProof/>
                <w:sz w:val="22"/>
                <w:szCs w:val="22"/>
              </w:rPr>
            </w:pPr>
            <w:r w:rsidRPr="00A01E4A">
              <w:rPr>
                <w:rFonts w:ascii="ＭＳ 明朝" w:hint="eastAsia"/>
                <w:noProof/>
                <w:sz w:val="22"/>
                <w:szCs w:val="22"/>
              </w:rPr>
              <w:t>賃料</w:t>
            </w:r>
          </w:p>
        </w:tc>
        <w:tc>
          <w:tcPr>
            <w:tcW w:w="3000" w:type="dxa"/>
            <w:vAlign w:val="center"/>
          </w:tcPr>
          <w:p w14:paraId="1DFEFBC9" w14:textId="77777777" w:rsidR="009A68DC" w:rsidRPr="00A01E4A" w:rsidRDefault="009A68DC" w:rsidP="0085310E">
            <w:pPr>
              <w:ind w:left="201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1700" w:type="dxa"/>
            <w:vAlign w:val="center"/>
          </w:tcPr>
          <w:p w14:paraId="5A0E20AA" w14:textId="77777777" w:rsidR="009A68DC" w:rsidRPr="00A01E4A" w:rsidRDefault="009A68DC" w:rsidP="005E29D9">
            <w:pPr>
              <w:ind w:rightChars="-372" w:right="-744" w:firstLineChars="200" w:firstLine="44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管理費</w:t>
            </w:r>
          </w:p>
        </w:tc>
        <w:tc>
          <w:tcPr>
            <w:tcW w:w="3599" w:type="dxa"/>
            <w:vAlign w:val="center"/>
          </w:tcPr>
          <w:p w14:paraId="6B080102" w14:textId="77777777" w:rsidR="009A68DC" w:rsidRPr="00A01E4A" w:rsidRDefault="00905991" w:rsidP="00E42850">
            <w:pPr>
              <w:ind w:rightChars="-372" w:right="-744" w:firstLineChars="250" w:firstLine="55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　　</w:t>
            </w:r>
            <w:r w:rsidR="009A68DC">
              <w:rPr>
                <w:rFonts w:ascii="ＭＳ 明朝" w:hint="eastAsia"/>
                <w:sz w:val="22"/>
                <w:szCs w:val="22"/>
              </w:rPr>
              <w:t>円</w:t>
            </w:r>
          </w:p>
        </w:tc>
      </w:tr>
      <w:tr w:rsidR="009A68DC" w14:paraId="42B5C468" w14:textId="77777777" w:rsidTr="001C5627">
        <w:trPr>
          <w:trHeight w:val="526"/>
        </w:trPr>
        <w:tc>
          <w:tcPr>
            <w:tcW w:w="900" w:type="dxa"/>
            <w:vAlign w:val="center"/>
          </w:tcPr>
          <w:p w14:paraId="154DCF82" w14:textId="77777777" w:rsidR="00E42850" w:rsidRDefault="009A68DC" w:rsidP="00E42850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敷金</w:t>
            </w:r>
          </w:p>
          <w:p w14:paraId="651E79C1" w14:textId="77777777" w:rsidR="009A68DC" w:rsidRPr="00A01E4A" w:rsidRDefault="009A68DC" w:rsidP="005E29D9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保証金</w:t>
            </w:r>
          </w:p>
        </w:tc>
        <w:tc>
          <w:tcPr>
            <w:tcW w:w="1101" w:type="dxa"/>
            <w:vAlign w:val="center"/>
          </w:tcPr>
          <w:p w14:paraId="5D31BE8C" w14:textId="77777777" w:rsidR="009A68DC" w:rsidRPr="00A01E4A" w:rsidRDefault="009A68DC" w:rsidP="009A68DC">
            <w:pPr>
              <w:ind w:left="440" w:hangingChars="200" w:hanging="44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ヶ月</w:t>
            </w:r>
          </w:p>
        </w:tc>
        <w:tc>
          <w:tcPr>
            <w:tcW w:w="3000" w:type="dxa"/>
            <w:vAlign w:val="center"/>
          </w:tcPr>
          <w:p w14:paraId="5867EE1B" w14:textId="77777777" w:rsidR="009A68DC" w:rsidRPr="00A01E4A" w:rsidRDefault="009A68DC" w:rsidP="007917D2">
            <w:pPr>
              <w:ind w:firstLineChars="1000" w:firstLine="220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円</w:t>
            </w:r>
          </w:p>
        </w:tc>
        <w:tc>
          <w:tcPr>
            <w:tcW w:w="1700" w:type="dxa"/>
            <w:vAlign w:val="center"/>
          </w:tcPr>
          <w:p w14:paraId="26265535" w14:textId="77777777" w:rsidR="009A68DC" w:rsidRPr="00A01E4A" w:rsidRDefault="009A68DC" w:rsidP="005E29D9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償却</w:t>
            </w:r>
          </w:p>
        </w:tc>
        <w:tc>
          <w:tcPr>
            <w:tcW w:w="3599" w:type="dxa"/>
            <w:vAlign w:val="center"/>
          </w:tcPr>
          <w:p w14:paraId="279F8C1A" w14:textId="77777777" w:rsidR="009A68DC" w:rsidRDefault="009A68DC" w:rsidP="007917D2">
            <w:pPr>
              <w:ind w:left="1540" w:hangingChars="700" w:hanging="1540"/>
              <w:rPr>
                <w:rFonts w:ascii="ＭＳ 明朝"/>
                <w:sz w:val="22"/>
                <w:szCs w:val="22"/>
              </w:rPr>
            </w:pPr>
          </w:p>
          <w:p w14:paraId="2ECE7D9D" w14:textId="77777777" w:rsidR="009A68DC" w:rsidRPr="00A01E4A" w:rsidRDefault="009A68DC" w:rsidP="009A68DC">
            <w:pPr>
              <w:ind w:left="1540" w:hangingChars="700" w:hanging="1540"/>
              <w:rPr>
                <w:rFonts w:ascii="ＭＳ 明朝"/>
                <w:sz w:val="22"/>
                <w:szCs w:val="22"/>
              </w:rPr>
            </w:pPr>
            <w:r w:rsidRPr="00A01E4A">
              <w:rPr>
                <w:rFonts w:ascii="ＭＳ 明朝" w:hint="eastAsia"/>
                <w:sz w:val="22"/>
                <w:szCs w:val="22"/>
              </w:rPr>
              <w:t xml:space="preserve">有（　　　　　　　）・無　　　　　　</w:t>
            </w:r>
            <w:r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Pr="00A01E4A">
              <w:rPr>
                <w:rFonts w:asci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int="eastAsia"/>
                <w:sz w:val="22"/>
                <w:szCs w:val="22"/>
              </w:rPr>
              <w:t xml:space="preserve">　　　　　　　　　</w:t>
            </w:r>
            <w:r w:rsidRPr="00A01E4A">
              <w:rPr>
                <w:rFonts w:asci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int="eastAsia"/>
                <w:sz w:val="22"/>
                <w:szCs w:val="22"/>
              </w:rPr>
              <w:t xml:space="preserve">　　　　　　　　</w:t>
            </w:r>
          </w:p>
        </w:tc>
      </w:tr>
      <w:tr w:rsidR="009A68DC" w14:paraId="1A555DBE" w14:textId="77777777" w:rsidTr="001C5627">
        <w:trPr>
          <w:trHeight w:val="543"/>
        </w:trPr>
        <w:tc>
          <w:tcPr>
            <w:tcW w:w="900" w:type="dxa"/>
            <w:vAlign w:val="center"/>
          </w:tcPr>
          <w:p w14:paraId="523C917D" w14:textId="77777777" w:rsidR="009A68DC" w:rsidRPr="00A01E4A" w:rsidRDefault="009A68DC" w:rsidP="005E29D9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礼金</w:t>
            </w:r>
          </w:p>
        </w:tc>
        <w:tc>
          <w:tcPr>
            <w:tcW w:w="1101" w:type="dxa"/>
            <w:vAlign w:val="center"/>
          </w:tcPr>
          <w:p w14:paraId="78A63BBA" w14:textId="77777777" w:rsidR="009A68DC" w:rsidRPr="00A01E4A" w:rsidRDefault="009A68DC" w:rsidP="009A68DC">
            <w:pPr>
              <w:ind w:left="440" w:hangingChars="200" w:hanging="44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ヶ月</w:t>
            </w:r>
          </w:p>
        </w:tc>
        <w:tc>
          <w:tcPr>
            <w:tcW w:w="3000" w:type="dxa"/>
            <w:vAlign w:val="center"/>
          </w:tcPr>
          <w:p w14:paraId="1C4E4E2D" w14:textId="77777777" w:rsidR="009A68DC" w:rsidRPr="00A01E4A" w:rsidRDefault="009A68DC" w:rsidP="0085310E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　　　　　　円</w:t>
            </w:r>
          </w:p>
        </w:tc>
        <w:tc>
          <w:tcPr>
            <w:tcW w:w="1700" w:type="dxa"/>
            <w:vAlign w:val="center"/>
          </w:tcPr>
          <w:p w14:paraId="0319D4B7" w14:textId="77777777" w:rsidR="009A68DC" w:rsidRPr="00A01E4A" w:rsidRDefault="009A68DC" w:rsidP="005E29D9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更新料</w:t>
            </w:r>
          </w:p>
        </w:tc>
        <w:tc>
          <w:tcPr>
            <w:tcW w:w="3599" w:type="dxa"/>
            <w:vAlign w:val="center"/>
          </w:tcPr>
          <w:p w14:paraId="11022515" w14:textId="77777777" w:rsidR="009A68DC" w:rsidRPr="00A01E4A" w:rsidRDefault="009A68DC" w:rsidP="00E42850">
            <w:pPr>
              <w:ind w:left="1540" w:hangingChars="700" w:hanging="154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（新賃料の）　ヶ月</w:t>
            </w:r>
          </w:p>
        </w:tc>
      </w:tr>
      <w:tr w:rsidR="00055B62" w14:paraId="584319A0" w14:textId="77777777" w:rsidTr="001C5627">
        <w:trPr>
          <w:trHeight w:val="530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57F9F499" w14:textId="77777777" w:rsidR="00055B62" w:rsidRPr="00A01E4A" w:rsidRDefault="00055B62" w:rsidP="0085310E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駐車場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2B2982BA" w14:textId="77777777" w:rsidR="00055B62" w:rsidRPr="00A01E4A" w:rsidRDefault="00055B62" w:rsidP="005E29D9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有・無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8D7AF" w14:textId="77777777" w:rsidR="00055B62" w:rsidRPr="00055B62" w:rsidRDefault="00055B62" w:rsidP="0085310E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744AC" w14:textId="77777777" w:rsidR="00055B62" w:rsidRPr="00A01E4A" w:rsidRDefault="00055B62" w:rsidP="0085310E">
            <w:pPr>
              <w:rPr>
                <w:rFonts w:ascii="ＭＳ 明朝"/>
                <w:sz w:val="22"/>
                <w:szCs w:val="22"/>
              </w:rPr>
            </w:pPr>
            <w:r w:rsidRPr="00A01E4A">
              <w:rPr>
                <w:rFonts w:ascii="ＭＳ 明朝" w:hint="eastAsia"/>
                <w:sz w:val="22"/>
                <w:szCs w:val="22"/>
              </w:rPr>
              <w:t>入居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A01E4A">
              <w:rPr>
                <w:rFonts w:ascii="ＭＳ 明朝" w:hint="eastAsia"/>
                <w:sz w:val="22"/>
                <w:szCs w:val="22"/>
              </w:rPr>
              <w:t>希望日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223C6" w14:textId="77777777" w:rsidR="00055B62" w:rsidRPr="00A01E4A" w:rsidRDefault="00055B62" w:rsidP="0085310E">
            <w:pPr>
              <w:rPr>
                <w:rFonts w:ascii="ＭＳ 明朝"/>
                <w:sz w:val="22"/>
                <w:szCs w:val="22"/>
              </w:rPr>
            </w:pPr>
            <w:r w:rsidRPr="00A01E4A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9A68DC">
              <w:rPr>
                <w:rFonts w:ascii="ＭＳ 明朝" w:hint="eastAsia"/>
                <w:sz w:val="22"/>
                <w:szCs w:val="22"/>
              </w:rPr>
              <w:t xml:space="preserve">　　　　月　　　　日</w:t>
            </w:r>
            <w:r w:rsidRPr="00A01E4A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213AFFE5" w14:textId="77777777" w:rsidR="007C2BFB" w:rsidRPr="006E18D7" w:rsidRDefault="00EC4F58" w:rsidP="00EC4F58">
      <w:pPr>
        <w:rPr>
          <w:rFonts w:ascii="ＭＳ 明朝"/>
          <w:b/>
          <w:sz w:val="28"/>
          <w:szCs w:val="28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</w:t>
      </w:r>
      <w:r w:rsidRPr="006E18D7">
        <w:rPr>
          <w:rFonts w:ascii="ＭＳ 明朝" w:hint="eastAsia"/>
        </w:rPr>
        <w:t>※希望日は必ずご希望に添えるものではありません</w:t>
      </w:r>
      <w:r>
        <w:rPr>
          <w:rFonts w:ascii="ＭＳ 明朝" w:hint="eastAsia"/>
        </w:rPr>
        <w:t>。</w:t>
      </w:r>
    </w:p>
    <w:p w14:paraId="6F77B5D3" w14:textId="77777777" w:rsidR="004B4245" w:rsidRPr="0085310E" w:rsidRDefault="006E18D7" w:rsidP="006E18D7">
      <w:pPr>
        <w:ind w:firstLineChars="50" w:firstLine="120"/>
        <w:rPr>
          <w:rFonts w:ascii="ＭＳ 明朝"/>
          <w:b/>
          <w:sz w:val="22"/>
        </w:rPr>
      </w:pPr>
      <w:r w:rsidRPr="0085310E">
        <w:rPr>
          <w:rFonts w:ascii="ＭＳ 明朝" w:hint="eastAsia"/>
          <w:b/>
          <w:sz w:val="24"/>
          <w:szCs w:val="24"/>
        </w:rPr>
        <w:t>【2】契約名義人</w:t>
      </w: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"/>
        <w:gridCol w:w="1300"/>
        <w:gridCol w:w="2900"/>
        <w:gridCol w:w="100"/>
        <w:gridCol w:w="700"/>
        <w:gridCol w:w="500"/>
        <w:gridCol w:w="700"/>
        <w:gridCol w:w="900"/>
        <w:gridCol w:w="200"/>
        <w:gridCol w:w="2200"/>
      </w:tblGrid>
      <w:tr w:rsidR="006E18D7" w:rsidRPr="00BC0234" w14:paraId="23CC3023" w14:textId="77777777" w:rsidTr="001C5627">
        <w:trPr>
          <w:trHeight w:val="405"/>
        </w:trPr>
        <w:tc>
          <w:tcPr>
            <w:tcW w:w="2100" w:type="dxa"/>
            <w:gridSpan w:val="2"/>
            <w:vAlign w:val="center"/>
          </w:tcPr>
          <w:p w14:paraId="5E876459" w14:textId="77777777" w:rsidR="006E18D7" w:rsidRPr="00BC0234" w:rsidRDefault="006E18D7" w:rsidP="006E18D7">
            <w:pPr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契約形態</w:t>
            </w:r>
          </w:p>
        </w:tc>
        <w:tc>
          <w:tcPr>
            <w:tcW w:w="8200" w:type="dxa"/>
            <w:gridSpan w:val="8"/>
            <w:tcBorders>
              <w:top w:val="single" w:sz="4" w:space="0" w:color="auto"/>
            </w:tcBorders>
            <w:vAlign w:val="center"/>
          </w:tcPr>
          <w:p w14:paraId="0B219E8D" w14:textId="77777777" w:rsidR="006E18D7" w:rsidRPr="00BC0234" w:rsidRDefault="006E18D7" w:rsidP="006E18D7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□　個人　　□　法人　　　</w:t>
            </w:r>
            <w:r w:rsidRPr="00BC0234">
              <w:rPr>
                <w:rFonts w:ascii="ＭＳ 明朝" w:hint="eastAsia"/>
                <w:sz w:val="22"/>
                <w:szCs w:val="22"/>
              </w:rPr>
              <w:t>※□欄に必ずチェックをお願いします。</w:t>
            </w:r>
          </w:p>
        </w:tc>
      </w:tr>
      <w:tr w:rsidR="00E546A4" w:rsidRPr="00BC0234" w14:paraId="0D688B3A" w14:textId="77777777" w:rsidTr="001C5627">
        <w:trPr>
          <w:trHeight w:val="303"/>
        </w:trPr>
        <w:tc>
          <w:tcPr>
            <w:tcW w:w="800" w:type="dxa"/>
            <w:vMerge w:val="restart"/>
            <w:textDirection w:val="tbRlV"/>
            <w:vAlign w:val="center"/>
          </w:tcPr>
          <w:p w14:paraId="6B5F68EF" w14:textId="77777777" w:rsidR="00E546A4" w:rsidRPr="007917D2" w:rsidRDefault="00E546A4" w:rsidP="007917D2">
            <w:pPr>
              <w:ind w:leftChars="56" w:left="112" w:right="113" w:firstLineChars="100" w:firstLine="180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</w:t>
            </w:r>
            <w:r w:rsidR="001E4E86">
              <w:rPr>
                <w:rFonts w:ascii="ＭＳ 明朝" w:hint="eastAsia"/>
                <w:sz w:val="18"/>
                <w:szCs w:val="18"/>
              </w:rPr>
              <w:t xml:space="preserve">　　※</w:t>
            </w:r>
            <w:r w:rsidR="00905991">
              <w:rPr>
                <w:rFonts w:ascii="ＭＳ 明朝" w:hint="eastAsia"/>
                <w:sz w:val="18"/>
                <w:szCs w:val="18"/>
              </w:rPr>
              <w:t>法人契約の場合</w:t>
            </w:r>
          </w:p>
          <w:p w14:paraId="464977D5" w14:textId="77777777" w:rsidR="00E546A4" w:rsidRPr="003112BA" w:rsidRDefault="00E546A4" w:rsidP="00455EDE">
            <w:pPr>
              <w:ind w:left="113" w:right="113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="00905991">
              <w:rPr>
                <w:rFonts w:ascii="ＭＳ 明朝" w:hint="eastAsia"/>
                <w:sz w:val="18"/>
                <w:szCs w:val="18"/>
              </w:rPr>
              <w:t xml:space="preserve">　　　　（非上場・代表取締役　　上場・責任者）</w:t>
            </w:r>
          </w:p>
          <w:p w14:paraId="0B870C82" w14:textId="77777777" w:rsidR="00E546A4" w:rsidRPr="007917D2" w:rsidRDefault="00E546A4" w:rsidP="00455EDE">
            <w:pPr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</w:t>
            </w:r>
            <w:r w:rsidRPr="007917D2"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1300" w:type="dxa"/>
            <w:vAlign w:val="center"/>
          </w:tcPr>
          <w:p w14:paraId="56F7A0CE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2900" w:type="dxa"/>
            <w:vAlign w:val="center"/>
          </w:tcPr>
          <w:p w14:paraId="74E0E6E9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vAlign w:val="center"/>
          </w:tcPr>
          <w:p w14:paraId="73075DF2" w14:textId="77777777" w:rsidR="00E546A4" w:rsidRPr="00BC0234" w:rsidRDefault="00E546A4" w:rsidP="006E18D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性別</w:t>
            </w:r>
          </w:p>
        </w:tc>
        <w:tc>
          <w:tcPr>
            <w:tcW w:w="1200" w:type="dxa"/>
            <w:gridSpan w:val="2"/>
            <w:vAlign w:val="center"/>
          </w:tcPr>
          <w:p w14:paraId="7CABFCEE" w14:textId="77777777" w:rsidR="00E546A4" w:rsidRPr="00BC0234" w:rsidRDefault="00E546A4" w:rsidP="009A68DC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男・女</w:t>
            </w:r>
          </w:p>
        </w:tc>
        <w:tc>
          <w:tcPr>
            <w:tcW w:w="1100" w:type="dxa"/>
            <w:gridSpan w:val="2"/>
            <w:vAlign w:val="center"/>
          </w:tcPr>
          <w:p w14:paraId="6D132594" w14:textId="77777777" w:rsidR="00E546A4" w:rsidRPr="00BC0234" w:rsidRDefault="00E546A4" w:rsidP="006E18D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配偶者</w:t>
            </w:r>
          </w:p>
        </w:tc>
        <w:tc>
          <w:tcPr>
            <w:tcW w:w="2200" w:type="dxa"/>
            <w:vAlign w:val="center"/>
          </w:tcPr>
          <w:p w14:paraId="129586FE" w14:textId="77777777" w:rsidR="00E546A4" w:rsidRPr="00BC0234" w:rsidRDefault="00E546A4" w:rsidP="009A68DC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有・</w:t>
            </w:r>
            <w:r w:rsidRPr="00BC0234">
              <w:rPr>
                <w:rFonts w:ascii="ＭＳ 明朝" w:hint="eastAsia"/>
                <w:sz w:val="22"/>
                <w:szCs w:val="22"/>
              </w:rPr>
              <w:t>無</w:t>
            </w:r>
          </w:p>
        </w:tc>
      </w:tr>
      <w:tr w:rsidR="00E546A4" w:rsidRPr="006E18D7" w14:paraId="6B0DA8C9" w14:textId="77777777" w:rsidTr="002E2281">
        <w:trPr>
          <w:trHeight w:val="608"/>
        </w:trPr>
        <w:tc>
          <w:tcPr>
            <w:tcW w:w="800" w:type="dxa"/>
            <w:vMerge/>
            <w:vAlign w:val="center"/>
          </w:tcPr>
          <w:p w14:paraId="7EB1F873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14:paraId="0C953F74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氏名</w:t>
            </w:r>
          </w:p>
        </w:tc>
        <w:tc>
          <w:tcPr>
            <w:tcW w:w="2900" w:type="dxa"/>
            <w:vAlign w:val="center"/>
          </w:tcPr>
          <w:p w14:paraId="54AFF95D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Align w:val="center"/>
          </w:tcPr>
          <w:p w14:paraId="7DFE55C6" w14:textId="77777777" w:rsidR="00E546A4" w:rsidRPr="00BC0234" w:rsidRDefault="00E546A4" w:rsidP="006E18D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4000" w:type="dxa"/>
            <w:gridSpan w:val="4"/>
            <w:vAlign w:val="center"/>
          </w:tcPr>
          <w:p w14:paraId="212D89D6" w14:textId="77777777" w:rsidR="00E546A4" w:rsidRPr="00BC0234" w:rsidRDefault="00055B62" w:rsidP="00055B62">
            <w:pPr>
              <w:ind w:leftChars="270" w:left="1620" w:hangingChars="600" w:hanging="108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年　　　月　　　日</w:t>
            </w:r>
            <w:r w:rsidR="00E546A4">
              <w:rPr>
                <w:rFonts w:ascii="ＭＳ 明朝" w:hint="eastAsia"/>
                <w:sz w:val="22"/>
                <w:szCs w:val="22"/>
              </w:rPr>
              <w:t xml:space="preserve">　　　　　</w:t>
            </w:r>
            <w:r w:rsidR="00E546A4" w:rsidRPr="00BC0234">
              <w:rPr>
                <w:rFonts w:ascii="ＭＳ 明朝" w:hint="eastAsia"/>
                <w:sz w:val="22"/>
                <w:szCs w:val="22"/>
              </w:rPr>
              <w:t>（</w:t>
            </w:r>
            <w:r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="00E546A4" w:rsidRPr="00BC0234">
              <w:rPr>
                <w:rFonts w:ascii="ＭＳ 明朝" w:hint="eastAsia"/>
                <w:sz w:val="22"/>
                <w:szCs w:val="22"/>
              </w:rPr>
              <w:t xml:space="preserve">　　歳）</w:t>
            </w:r>
          </w:p>
        </w:tc>
      </w:tr>
      <w:tr w:rsidR="00462638" w:rsidRPr="00BC0234" w14:paraId="08E2C0C0" w14:textId="77777777" w:rsidTr="001C5627">
        <w:trPr>
          <w:trHeight w:val="307"/>
        </w:trPr>
        <w:tc>
          <w:tcPr>
            <w:tcW w:w="800" w:type="dxa"/>
            <w:vMerge/>
            <w:vAlign w:val="center"/>
          </w:tcPr>
          <w:p w14:paraId="06112341" w14:textId="77777777" w:rsidR="00462638" w:rsidRPr="00BC0234" w:rsidRDefault="00462638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5A822E62" w14:textId="77777777" w:rsidR="00462638" w:rsidRPr="00BC0234" w:rsidRDefault="00462638" w:rsidP="006E18D7">
            <w:pPr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8200" w:type="dxa"/>
            <w:gridSpan w:val="8"/>
            <w:tcBorders>
              <w:bottom w:val="single" w:sz="4" w:space="0" w:color="auto"/>
            </w:tcBorders>
            <w:vAlign w:val="center"/>
          </w:tcPr>
          <w:p w14:paraId="4F3A412A" w14:textId="77777777" w:rsidR="00462638" w:rsidRPr="00BC0234" w:rsidRDefault="00462638" w:rsidP="004A0384">
            <w:pPr>
              <w:ind w:firstLineChars="300" w:firstLine="660"/>
              <w:rPr>
                <w:rFonts w:ascii="ＭＳ 明朝"/>
                <w:sz w:val="22"/>
                <w:szCs w:val="22"/>
              </w:rPr>
            </w:pPr>
          </w:p>
        </w:tc>
      </w:tr>
      <w:tr w:rsidR="00462638" w:rsidRPr="00BC0234" w14:paraId="3AE7B7B9" w14:textId="77777777" w:rsidTr="001C5627">
        <w:trPr>
          <w:trHeight w:val="622"/>
        </w:trPr>
        <w:tc>
          <w:tcPr>
            <w:tcW w:w="800" w:type="dxa"/>
            <w:vMerge/>
            <w:vAlign w:val="center"/>
          </w:tcPr>
          <w:p w14:paraId="7E094D14" w14:textId="77777777" w:rsidR="00462638" w:rsidRPr="00BC0234" w:rsidRDefault="00462638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14:paraId="45DEF579" w14:textId="77777777" w:rsidR="00462638" w:rsidRPr="00BC0234" w:rsidRDefault="00462638" w:rsidP="006E18D7">
            <w:pPr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現住所</w:t>
            </w:r>
          </w:p>
        </w:tc>
        <w:tc>
          <w:tcPr>
            <w:tcW w:w="8200" w:type="dxa"/>
            <w:gridSpan w:val="8"/>
            <w:vAlign w:val="center"/>
          </w:tcPr>
          <w:p w14:paraId="157BEA84" w14:textId="77777777" w:rsidR="00462638" w:rsidRPr="00BC0234" w:rsidRDefault="00462638" w:rsidP="006E18D7">
            <w:pPr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 xml:space="preserve">　　</w:t>
            </w:r>
          </w:p>
          <w:p w14:paraId="4DE08F56" w14:textId="77777777" w:rsidR="00462638" w:rsidRPr="00BC0234" w:rsidRDefault="00462638" w:rsidP="006E18D7">
            <w:pPr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 xml:space="preserve">　　</w:t>
            </w:r>
          </w:p>
        </w:tc>
      </w:tr>
      <w:tr w:rsidR="00E546A4" w:rsidRPr="00BC0234" w14:paraId="6C4D6A2C" w14:textId="77777777" w:rsidTr="001C5627">
        <w:trPr>
          <w:trHeight w:val="529"/>
        </w:trPr>
        <w:tc>
          <w:tcPr>
            <w:tcW w:w="800" w:type="dxa"/>
            <w:vMerge/>
            <w:vAlign w:val="center"/>
          </w:tcPr>
          <w:p w14:paraId="66801A1C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14:paraId="5B767F35" w14:textId="77777777" w:rsidR="00055B62" w:rsidRDefault="00055B62" w:rsidP="006E18D7">
            <w:r w:rsidRPr="00055B62">
              <w:rPr>
                <w:rFonts w:hint="eastAsia"/>
              </w:rPr>
              <w:t>ＴＥＬ</w:t>
            </w:r>
          </w:p>
          <w:p w14:paraId="6BFB08B1" w14:textId="77777777" w:rsidR="00E546A4" w:rsidRPr="00055B62" w:rsidRDefault="004464B5" w:rsidP="006E18D7">
            <w:pPr>
              <w:rPr>
                <w:rFonts w:ascii="ＭＳ 明朝"/>
              </w:rPr>
            </w:pPr>
            <w:r w:rsidRPr="00055B62">
              <w:rPr>
                <w:rFonts w:ascii="ＭＳ 明朝" w:hint="eastAsia"/>
              </w:rPr>
              <w:t>（自宅）</w:t>
            </w:r>
          </w:p>
        </w:tc>
        <w:tc>
          <w:tcPr>
            <w:tcW w:w="3000" w:type="dxa"/>
            <w:gridSpan w:val="2"/>
            <w:vAlign w:val="center"/>
          </w:tcPr>
          <w:p w14:paraId="1889527C" w14:textId="77777777" w:rsidR="00E546A4" w:rsidRPr="004A0384" w:rsidRDefault="00E546A4" w:rsidP="004A0384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672E0CFA" w14:textId="77777777" w:rsidR="00E546A4" w:rsidRPr="004A0384" w:rsidRDefault="00055B62" w:rsidP="009A68DC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4000" w:type="dxa"/>
            <w:gridSpan w:val="4"/>
            <w:vAlign w:val="center"/>
          </w:tcPr>
          <w:p w14:paraId="6CB4B9EB" w14:textId="77777777" w:rsidR="00E546A4" w:rsidRPr="00BC0234" w:rsidRDefault="00E546A4" w:rsidP="004A0384">
            <w:pPr>
              <w:ind w:left="2301"/>
              <w:rPr>
                <w:rFonts w:ascii="ＭＳ 明朝"/>
                <w:sz w:val="22"/>
                <w:szCs w:val="22"/>
              </w:rPr>
            </w:pPr>
          </w:p>
        </w:tc>
      </w:tr>
      <w:tr w:rsidR="00E546A4" w:rsidRPr="00BC0234" w14:paraId="23B47837" w14:textId="77777777" w:rsidTr="001C5627">
        <w:trPr>
          <w:trHeight w:val="528"/>
        </w:trPr>
        <w:tc>
          <w:tcPr>
            <w:tcW w:w="800" w:type="dxa"/>
            <w:vMerge/>
            <w:vAlign w:val="center"/>
          </w:tcPr>
          <w:p w14:paraId="70EF1949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14:paraId="1FA9F6BD" w14:textId="77777777" w:rsidR="00E546A4" w:rsidRPr="003112BA" w:rsidRDefault="0049483E" w:rsidP="006E18D7">
            <w:pPr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ﾒｰﾙｱﾄﾞﾚｽ</w:t>
            </w:r>
          </w:p>
        </w:tc>
        <w:tc>
          <w:tcPr>
            <w:tcW w:w="3000" w:type="dxa"/>
            <w:gridSpan w:val="2"/>
            <w:vAlign w:val="center"/>
          </w:tcPr>
          <w:p w14:paraId="566B75D1" w14:textId="77777777" w:rsidR="00E546A4" w:rsidRPr="004A038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7393C5DD" w14:textId="77777777" w:rsidR="00E546A4" w:rsidRPr="00BC0234" w:rsidRDefault="00E546A4" w:rsidP="009A68DC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携帯番号</w:t>
            </w:r>
          </w:p>
        </w:tc>
        <w:tc>
          <w:tcPr>
            <w:tcW w:w="4000" w:type="dxa"/>
            <w:gridSpan w:val="4"/>
            <w:vAlign w:val="center"/>
          </w:tcPr>
          <w:p w14:paraId="071AA18E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</w:tr>
      <w:tr w:rsidR="00E546A4" w:rsidRPr="00BC0234" w14:paraId="6079421E" w14:textId="77777777" w:rsidTr="001C5627">
        <w:trPr>
          <w:trHeight w:val="533"/>
        </w:trPr>
        <w:tc>
          <w:tcPr>
            <w:tcW w:w="800" w:type="dxa"/>
            <w:vMerge/>
            <w:vAlign w:val="center"/>
          </w:tcPr>
          <w:p w14:paraId="5D748F39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14:paraId="5BA77537" w14:textId="77777777" w:rsidR="00E546A4" w:rsidRPr="00BC0234" w:rsidRDefault="00E546A4" w:rsidP="00E546A4">
            <w:pPr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勤続年数</w:t>
            </w:r>
          </w:p>
        </w:tc>
        <w:tc>
          <w:tcPr>
            <w:tcW w:w="3000" w:type="dxa"/>
            <w:gridSpan w:val="2"/>
            <w:vAlign w:val="center"/>
          </w:tcPr>
          <w:p w14:paraId="4248B451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7A3A727F" w14:textId="77777777" w:rsidR="00E546A4" w:rsidRPr="00BC0234" w:rsidRDefault="00E546A4" w:rsidP="009A68D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年収</w:t>
            </w:r>
          </w:p>
        </w:tc>
        <w:tc>
          <w:tcPr>
            <w:tcW w:w="4000" w:type="dxa"/>
            <w:gridSpan w:val="4"/>
            <w:vAlign w:val="center"/>
          </w:tcPr>
          <w:p w14:paraId="2F4761A2" w14:textId="77777777" w:rsidR="00E546A4" w:rsidRPr="00BC0234" w:rsidRDefault="00E546A4" w:rsidP="004A0384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546A4" w:rsidRPr="00BC0234" w14:paraId="7EEDC5B0" w14:textId="77777777" w:rsidTr="001C5627">
        <w:trPr>
          <w:trHeight w:val="527"/>
        </w:trPr>
        <w:tc>
          <w:tcPr>
            <w:tcW w:w="800" w:type="dxa"/>
            <w:vMerge/>
            <w:vAlign w:val="center"/>
          </w:tcPr>
          <w:p w14:paraId="26EA5091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14:paraId="06219216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所属部署</w:t>
            </w:r>
          </w:p>
        </w:tc>
        <w:tc>
          <w:tcPr>
            <w:tcW w:w="3000" w:type="dxa"/>
            <w:gridSpan w:val="2"/>
            <w:vAlign w:val="center"/>
          </w:tcPr>
          <w:p w14:paraId="50EE0D70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57866B69" w14:textId="77777777" w:rsidR="00E546A4" w:rsidRPr="00BC0234" w:rsidRDefault="00E546A4" w:rsidP="009A68D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役職</w:t>
            </w:r>
          </w:p>
        </w:tc>
        <w:tc>
          <w:tcPr>
            <w:tcW w:w="4000" w:type="dxa"/>
            <w:gridSpan w:val="4"/>
            <w:vAlign w:val="center"/>
          </w:tcPr>
          <w:p w14:paraId="5AD3804C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546A4" w:rsidRPr="00BC0234" w14:paraId="0D24E45A" w14:textId="77777777" w:rsidTr="001C5627">
        <w:trPr>
          <w:trHeight w:val="587"/>
        </w:trPr>
        <w:tc>
          <w:tcPr>
            <w:tcW w:w="800" w:type="dxa"/>
            <w:vMerge/>
            <w:vAlign w:val="center"/>
          </w:tcPr>
          <w:p w14:paraId="02C5E83A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7D6AB323" w14:textId="77777777" w:rsidR="00E546A4" w:rsidRDefault="00E546A4" w:rsidP="006E18D7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申込理由</w:t>
            </w:r>
          </w:p>
          <w:p w14:paraId="01673D28" w14:textId="77777777" w:rsidR="00E546A4" w:rsidRPr="00E546A4" w:rsidRDefault="00E546A4" w:rsidP="006E18D7">
            <w:pPr>
              <w:rPr>
                <w:rFonts w:ascii="ＭＳ 明朝"/>
                <w:sz w:val="18"/>
                <w:szCs w:val="18"/>
              </w:rPr>
            </w:pPr>
            <w:r w:rsidRPr="00E546A4">
              <w:rPr>
                <w:rFonts w:ascii="ＭＳ 明朝" w:hint="eastAsia"/>
                <w:sz w:val="18"/>
                <w:szCs w:val="18"/>
              </w:rPr>
              <w:t>(複数選択可)</w:t>
            </w:r>
          </w:p>
        </w:tc>
        <w:tc>
          <w:tcPr>
            <w:tcW w:w="820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A1E040" w14:textId="77777777" w:rsidR="00232880" w:rsidRPr="00BC0234" w:rsidRDefault="00232880" w:rsidP="006E18D7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転勤</w:t>
            </w:r>
            <w:r w:rsidR="00E872AF">
              <w:rPr>
                <w:rFonts w:ascii="ＭＳ 明朝" w:hint="eastAsia"/>
                <w:sz w:val="22"/>
                <w:szCs w:val="22"/>
              </w:rPr>
              <w:t>・</w:t>
            </w:r>
            <w:r>
              <w:rPr>
                <w:rFonts w:ascii="ＭＳ 明朝" w:hint="eastAsia"/>
                <w:sz w:val="22"/>
                <w:szCs w:val="22"/>
              </w:rPr>
              <w:t>就職</w:t>
            </w:r>
            <w:r w:rsidR="00E872AF">
              <w:rPr>
                <w:rFonts w:ascii="ＭＳ 明朝" w:hint="eastAsia"/>
                <w:sz w:val="22"/>
                <w:szCs w:val="22"/>
              </w:rPr>
              <w:t>／転職</w:t>
            </w:r>
            <w:r>
              <w:rPr>
                <w:rFonts w:ascii="ＭＳ 明朝" w:hint="eastAsia"/>
                <w:sz w:val="22"/>
                <w:szCs w:val="22"/>
              </w:rPr>
              <w:t>・通勤</w:t>
            </w:r>
            <w:r w:rsidR="00E872AF">
              <w:rPr>
                <w:rFonts w:ascii="ＭＳ 明朝" w:hint="eastAsia"/>
                <w:sz w:val="22"/>
                <w:szCs w:val="22"/>
              </w:rPr>
              <w:t>／</w:t>
            </w:r>
            <w:r w:rsidR="00E546A4">
              <w:rPr>
                <w:rFonts w:ascii="ＭＳ 明朝" w:hint="eastAsia"/>
                <w:sz w:val="22"/>
                <w:szCs w:val="22"/>
              </w:rPr>
              <w:t>通学</w:t>
            </w:r>
            <w:r>
              <w:rPr>
                <w:rFonts w:ascii="ＭＳ 明朝" w:hint="eastAsia"/>
                <w:sz w:val="22"/>
                <w:szCs w:val="22"/>
              </w:rPr>
              <w:t>便・自宅売却・社宅からの退出</w:t>
            </w:r>
            <w:r w:rsidR="00E872AF">
              <w:rPr>
                <w:rFonts w:ascii="ＭＳ 明朝" w:hint="eastAsia"/>
                <w:sz w:val="22"/>
                <w:szCs w:val="22"/>
              </w:rPr>
              <w:t>・現住居手狭</w:t>
            </w:r>
            <w:r>
              <w:rPr>
                <w:rFonts w:ascii="ＭＳ 明朝" w:hint="eastAsia"/>
                <w:sz w:val="22"/>
                <w:szCs w:val="22"/>
              </w:rPr>
              <w:t>更新・</w:t>
            </w:r>
            <w:r w:rsidR="00E872AF">
              <w:rPr>
                <w:rFonts w:ascii="ＭＳ 明朝" w:hint="eastAsia"/>
                <w:sz w:val="22"/>
                <w:szCs w:val="22"/>
              </w:rPr>
              <w:t>結婚／出産・当物件に事務所開設希望・その他（　　　　　　　　　）</w:t>
            </w:r>
          </w:p>
        </w:tc>
      </w:tr>
      <w:tr w:rsidR="00E872AF" w:rsidRPr="00BC0234" w14:paraId="320E0506" w14:textId="77777777" w:rsidTr="001C5627">
        <w:trPr>
          <w:trHeight w:val="528"/>
        </w:trPr>
        <w:tc>
          <w:tcPr>
            <w:tcW w:w="800" w:type="dxa"/>
            <w:vMerge/>
            <w:tcBorders>
              <w:bottom w:val="single" w:sz="4" w:space="0" w:color="auto"/>
            </w:tcBorders>
            <w:vAlign w:val="center"/>
          </w:tcPr>
          <w:p w14:paraId="5B58FB54" w14:textId="77777777" w:rsidR="00E872AF" w:rsidRPr="00BC0234" w:rsidRDefault="00E872AF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7FAEACEA" w14:textId="77777777" w:rsidR="00E872AF" w:rsidRPr="00BC0234" w:rsidRDefault="00E872AF" w:rsidP="006E18D7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82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8052" w14:textId="77777777" w:rsidR="00E872AF" w:rsidRDefault="00E872AF" w:rsidP="006E18D7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主たる住居・家族（子女等）の主たる住居・役員等のセカンドハウス</w:t>
            </w:r>
          </w:p>
          <w:p w14:paraId="2543B89C" w14:textId="77777777" w:rsidR="00E872AF" w:rsidRPr="00BC0234" w:rsidRDefault="004464B5" w:rsidP="006E18D7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住居兼</w:t>
            </w:r>
            <w:r w:rsidR="00E872AF">
              <w:rPr>
                <w:rFonts w:ascii="ＭＳ 明朝" w:hint="eastAsia"/>
                <w:sz w:val="22"/>
                <w:szCs w:val="22"/>
              </w:rPr>
              <w:t>事務所・事務所・その他（　　　　　　　　　　　　　　　　　　　　）</w:t>
            </w:r>
          </w:p>
        </w:tc>
      </w:tr>
      <w:tr w:rsidR="00E546A4" w:rsidRPr="00BC0234" w14:paraId="7A1E411F" w14:textId="77777777" w:rsidTr="001C5627">
        <w:trPr>
          <w:trHeight w:val="225"/>
        </w:trPr>
        <w:tc>
          <w:tcPr>
            <w:tcW w:w="800" w:type="dxa"/>
            <w:vMerge w:val="restart"/>
            <w:textDirection w:val="tbRlV"/>
            <w:vAlign w:val="center"/>
          </w:tcPr>
          <w:p w14:paraId="5EE3948A" w14:textId="77777777" w:rsidR="00E546A4" w:rsidRPr="00BC0234" w:rsidRDefault="00E546A4" w:rsidP="007917D2">
            <w:pPr>
              <w:ind w:left="113" w:right="113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会社詳細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5BC65869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4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33A8BA9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CB23A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業種</w:t>
            </w:r>
          </w:p>
        </w:tc>
      </w:tr>
      <w:tr w:rsidR="00E546A4" w:rsidRPr="00BC0234" w14:paraId="443B608E" w14:textId="77777777" w:rsidTr="001C5627">
        <w:trPr>
          <w:trHeight w:val="471"/>
        </w:trPr>
        <w:tc>
          <w:tcPr>
            <w:tcW w:w="800" w:type="dxa"/>
            <w:vMerge/>
            <w:vAlign w:val="center"/>
          </w:tcPr>
          <w:p w14:paraId="75B52B3C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42488912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名称</w:t>
            </w:r>
          </w:p>
        </w:tc>
        <w:tc>
          <w:tcPr>
            <w:tcW w:w="4900" w:type="dxa"/>
            <w:gridSpan w:val="5"/>
            <w:tcBorders>
              <w:bottom w:val="single" w:sz="4" w:space="0" w:color="auto"/>
            </w:tcBorders>
            <w:vAlign w:val="center"/>
          </w:tcPr>
          <w:p w14:paraId="73BF3D25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tcBorders>
              <w:bottom w:val="single" w:sz="4" w:space="0" w:color="auto"/>
            </w:tcBorders>
            <w:vAlign w:val="center"/>
          </w:tcPr>
          <w:p w14:paraId="0A99AAD5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546A4" w:rsidRPr="00BC0234" w14:paraId="7DC56D03" w14:textId="77777777" w:rsidTr="001C5627">
        <w:trPr>
          <w:trHeight w:val="494"/>
        </w:trPr>
        <w:tc>
          <w:tcPr>
            <w:tcW w:w="800" w:type="dxa"/>
            <w:vMerge/>
            <w:vAlign w:val="center"/>
          </w:tcPr>
          <w:p w14:paraId="34F403C0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1040A043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所在地</w:t>
            </w:r>
          </w:p>
        </w:tc>
        <w:tc>
          <w:tcPr>
            <w:tcW w:w="4900" w:type="dxa"/>
            <w:gridSpan w:val="5"/>
            <w:tcBorders>
              <w:bottom w:val="single" w:sz="4" w:space="0" w:color="auto"/>
            </w:tcBorders>
            <w:vAlign w:val="center"/>
          </w:tcPr>
          <w:p w14:paraId="1A50F712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F232104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  <w:r w:rsidRPr="00BC0234">
              <w:rPr>
                <w:rFonts w:ascii="ＭＳ 明朝" w:hint="eastAsia"/>
                <w:sz w:val="22"/>
                <w:szCs w:val="22"/>
              </w:rPr>
              <w:t>設立年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  <w:vAlign w:val="center"/>
          </w:tcPr>
          <w:p w14:paraId="71B6681F" w14:textId="77777777" w:rsidR="00E546A4" w:rsidRPr="00BC0234" w:rsidRDefault="00E546A4" w:rsidP="006E18D7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546A4" w:rsidRPr="00BC0234" w14:paraId="7C690236" w14:textId="77777777" w:rsidTr="001C5627">
        <w:trPr>
          <w:trHeight w:val="433"/>
        </w:trPr>
        <w:tc>
          <w:tcPr>
            <w:tcW w:w="800" w:type="dxa"/>
            <w:vMerge/>
            <w:vAlign w:val="center"/>
          </w:tcPr>
          <w:p w14:paraId="19F400C1" w14:textId="77777777" w:rsidR="00E546A4" w:rsidRPr="00BC0234" w:rsidRDefault="00E546A4" w:rsidP="006E18D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40CDBEE9" w14:textId="77777777" w:rsidR="00E546A4" w:rsidRPr="00BC0234" w:rsidRDefault="00E546A4" w:rsidP="006E18D7">
            <w:pPr>
              <w:pStyle w:val="a3"/>
              <w:rPr>
                <w:sz w:val="22"/>
                <w:szCs w:val="22"/>
              </w:rPr>
            </w:pPr>
            <w:r w:rsidRPr="00BC0234">
              <w:rPr>
                <w:rFonts w:hint="eastAsia"/>
                <w:sz w:val="22"/>
                <w:szCs w:val="22"/>
              </w:rPr>
              <w:t>資本金</w:t>
            </w:r>
          </w:p>
        </w:tc>
        <w:tc>
          <w:tcPr>
            <w:tcW w:w="3700" w:type="dxa"/>
            <w:gridSpan w:val="3"/>
            <w:tcBorders>
              <w:bottom w:val="single" w:sz="4" w:space="0" w:color="auto"/>
            </w:tcBorders>
            <w:vAlign w:val="center"/>
          </w:tcPr>
          <w:p w14:paraId="3021BF78" w14:textId="77777777" w:rsidR="00E546A4" w:rsidRPr="00BC0234" w:rsidRDefault="00E546A4" w:rsidP="006E18D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19BB3BBB" w14:textId="77777777" w:rsidR="00E546A4" w:rsidRPr="00BC0234" w:rsidRDefault="00E546A4" w:rsidP="006E18D7">
            <w:pPr>
              <w:pStyle w:val="a3"/>
              <w:rPr>
                <w:sz w:val="22"/>
                <w:szCs w:val="22"/>
              </w:rPr>
            </w:pPr>
            <w:r w:rsidRPr="00BC0234">
              <w:rPr>
                <w:rFonts w:hint="eastAsia"/>
                <w:sz w:val="22"/>
                <w:szCs w:val="22"/>
              </w:rPr>
              <w:t>社員数</w:t>
            </w:r>
          </w:p>
        </w:tc>
        <w:tc>
          <w:tcPr>
            <w:tcW w:w="3300" w:type="dxa"/>
            <w:gridSpan w:val="3"/>
            <w:tcBorders>
              <w:bottom w:val="single" w:sz="4" w:space="0" w:color="auto"/>
            </w:tcBorders>
            <w:vAlign w:val="center"/>
          </w:tcPr>
          <w:p w14:paraId="3EEF464E" w14:textId="77777777" w:rsidR="00E546A4" w:rsidRPr="00BC0234" w:rsidRDefault="00E546A4" w:rsidP="006E18D7">
            <w:pPr>
              <w:pStyle w:val="a3"/>
              <w:rPr>
                <w:sz w:val="22"/>
                <w:szCs w:val="22"/>
              </w:rPr>
            </w:pPr>
          </w:p>
        </w:tc>
      </w:tr>
      <w:tr w:rsidR="00E546A4" w:rsidRPr="00BC0234" w14:paraId="53F56956" w14:textId="77777777" w:rsidTr="001C5627">
        <w:trPr>
          <w:trHeight w:val="346"/>
        </w:trPr>
        <w:tc>
          <w:tcPr>
            <w:tcW w:w="800" w:type="dxa"/>
            <w:vMerge/>
            <w:vAlign w:val="center"/>
          </w:tcPr>
          <w:p w14:paraId="6386D6B0" w14:textId="77777777" w:rsidR="00E546A4" w:rsidRPr="00BC0234" w:rsidRDefault="00E546A4" w:rsidP="006E18D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46E70E8E" w14:textId="77777777" w:rsidR="00E546A4" w:rsidRPr="00BC0234" w:rsidRDefault="00E546A4" w:rsidP="006E18D7">
            <w:pPr>
              <w:pStyle w:val="a3"/>
              <w:rPr>
                <w:sz w:val="22"/>
                <w:szCs w:val="22"/>
              </w:rPr>
            </w:pPr>
            <w:r w:rsidRPr="00BC0234">
              <w:rPr>
                <w:rFonts w:hint="eastAsia"/>
                <w:sz w:val="22"/>
                <w:szCs w:val="22"/>
              </w:rPr>
              <w:t>年商</w:t>
            </w:r>
          </w:p>
        </w:tc>
        <w:tc>
          <w:tcPr>
            <w:tcW w:w="3700" w:type="dxa"/>
            <w:gridSpan w:val="3"/>
            <w:tcBorders>
              <w:bottom w:val="single" w:sz="4" w:space="0" w:color="auto"/>
            </w:tcBorders>
            <w:vAlign w:val="center"/>
          </w:tcPr>
          <w:p w14:paraId="292637A7" w14:textId="77777777" w:rsidR="00E546A4" w:rsidRPr="00BC0234" w:rsidRDefault="00E546A4" w:rsidP="006E18D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3A31C1E2" w14:textId="77777777" w:rsidR="00E546A4" w:rsidRPr="00BC0234" w:rsidRDefault="00E546A4" w:rsidP="006E18D7">
            <w:pPr>
              <w:pStyle w:val="a3"/>
              <w:rPr>
                <w:sz w:val="22"/>
                <w:szCs w:val="22"/>
              </w:rPr>
            </w:pPr>
            <w:r w:rsidRPr="00BC0234">
              <w:rPr>
                <w:rFonts w:hint="eastAsia"/>
                <w:sz w:val="22"/>
                <w:szCs w:val="22"/>
              </w:rPr>
              <w:t>事業所数</w:t>
            </w:r>
          </w:p>
        </w:tc>
        <w:tc>
          <w:tcPr>
            <w:tcW w:w="3300" w:type="dxa"/>
            <w:gridSpan w:val="3"/>
            <w:tcBorders>
              <w:bottom w:val="single" w:sz="4" w:space="0" w:color="auto"/>
            </w:tcBorders>
            <w:vAlign w:val="center"/>
          </w:tcPr>
          <w:p w14:paraId="21E7C821" w14:textId="77777777" w:rsidR="00E546A4" w:rsidRPr="00BC0234" w:rsidRDefault="00E546A4" w:rsidP="006E18D7">
            <w:pPr>
              <w:pStyle w:val="a3"/>
              <w:rPr>
                <w:sz w:val="22"/>
                <w:szCs w:val="22"/>
              </w:rPr>
            </w:pPr>
          </w:p>
        </w:tc>
      </w:tr>
      <w:tr w:rsidR="004464B5" w:rsidRPr="00BC0234" w14:paraId="1AB28254" w14:textId="77777777" w:rsidTr="001C5627">
        <w:trPr>
          <w:trHeight w:val="391"/>
        </w:trPr>
        <w:tc>
          <w:tcPr>
            <w:tcW w:w="800" w:type="dxa"/>
            <w:vMerge/>
          </w:tcPr>
          <w:p w14:paraId="08D6EFCC" w14:textId="77777777" w:rsidR="004464B5" w:rsidRPr="00BC0234" w:rsidRDefault="004464B5" w:rsidP="006E18D7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14:paraId="38BA19A3" w14:textId="77777777" w:rsidR="004464B5" w:rsidRPr="00BC0234" w:rsidRDefault="00055B62" w:rsidP="006E18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3700" w:type="dxa"/>
            <w:gridSpan w:val="3"/>
          </w:tcPr>
          <w:p w14:paraId="5676425A" w14:textId="77777777" w:rsidR="004464B5" w:rsidRPr="004464B5" w:rsidRDefault="004464B5" w:rsidP="006E18D7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</w:tcPr>
          <w:p w14:paraId="11DC631F" w14:textId="77777777" w:rsidR="004464B5" w:rsidRPr="004464B5" w:rsidRDefault="00055B62" w:rsidP="006E18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3300" w:type="dxa"/>
            <w:gridSpan w:val="3"/>
          </w:tcPr>
          <w:p w14:paraId="4ED3495E" w14:textId="77777777" w:rsidR="004464B5" w:rsidRPr="00BC0234" w:rsidRDefault="004464B5" w:rsidP="006E18D7">
            <w:pPr>
              <w:rPr>
                <w:sz w:val="22"/>
                <w:szCs w:val="22"/>
              </w:rPr>
            </w:pPr>
          </w:p>
        </w:tc>
      </w:tr>
    </w:tbl>
    <w:p w14:paraId="4D3E8890" w14:textId="6D94E265" w:rsidR="00EC4F58" w:rsidRPr="0040038B" w:rsidRDefault="007C2BFB" w:rsidP="00EC4F58">
      <w:pPr>
        <w:rPr>
          <w:rFonts w:ascii="ＭＳ 明朝"/>
          <w:sz w:val="24"/>
          <w:szCs w:val="24"/>
        </w:rPr>
      </w:pPr>
      <w:r>
        <w:rPr>
          <w:rFonts w:ascii="ＭＳ 明朝" w:hint="eastAsia"/>
        </w:rPr>
        <w:t xml:space="preserve"> </w:t>
      </w:r>
      <w:r w:rsidR="00EC4F58" w:rsidRPr="0085310E">
        <w:rPr>
          <w:rFonts w:ascii="ＭＳ 明朝" w:hint="eastAsia"/>
          <w:b/>
          <w:sz w:val="24"/>
          <w:szCs w:val="24"/>
        </w:rPr>
        <w:t>【３】契約ご担当者窓口</w:t>
      </w:r>
      <w:r w:rsidR="00EC4F58">
        <w:rPr>
          <w:rFonts w:ascii="ＭＳ 明朝" w:hint="eastAsia"/>
          <w:sz w:val="24"/>
          <w:szCs w:val="24"/>
        </w:rPr>
        <w:t xml:space="preserve">　</w:t>
      </w:r>
      <w:r w:rsidR="00EC4F58" w:rsidRPr="00270AAE">
        <w:rPr>
          <w:rFonts w:ascii="ＭＳ 明朝" w:hint="eastAsia"/>
        </w:rPr>
        <w:t>※法人契約の場合</w:t>
      </w: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100"/>
        <w:gridCol w:w="1100"/>
        <w:gridCol w:w="2000"/>
        <w:gridCol w:w="3300"/>
      </w:tblGrid>
      <w:tr w:rsidR="00EC4F58" w14:paraId="31314D03" w14:textId="77777777" w:rsidTr="001C5627">
        <w:trPr>
          <w:trHeight w:val="573"/>
        </w:trPr>
        <w:tc>
          <w:tcPr>
            <w:tcW w:w="1800" w:type="dxa"/>
            <w:vAlign w:val="center"/>
          </w:tcPr>
          <w:p w14:paraId="57ACB5E0" w14:textId="77777777" w:rsidR="00EC4F58" w:rsidRPr="00A01E4A" w:rsidRDefault="00EC4F58" w:rsidP="0085310E">
            <w:pPr>
              <w:rPr>
                <w:rFonts w:ascii="ＭＳ 明朝"/>
                <w:noProof/>
                <w:sz w:val="22"/>
                <w:szCs w:val="22"/>
              </w:rPr>
            </w:pPr>
            <w:r>
              <w:rPr>
                <w:rFonts w:ascii="ＭＳ 明朝" w:hint="eastAsia"/>
                <w:noProof/>
                <w:sz w:val="22"/>
                <w:szCs w:val="22"/>
              </w:rPr>
              <w:t>担当部署</w:t>
            </w:r>
          </w:p>
        </w:tc>
        <w:tc>
          <w:tcPr>
            <w:tcW w:w="2100" w:type="dxa"/>
            <w:vAlign w:val="center"/>
          </w:tcPr>
          <w:p w14:paraId="17CA464B" w14:textId="77777777" w:rsidR="00EC4F58" w:rsidRPr="00A01E4A" w:rsidRDefault="00EC4F58" w:rsidP="0085310E">
            <w:pPr>
              <w:ind w:left="201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45F75EA6" w14:textId="77777777" w:rsidR="00EC4F58" w:rsidRPr="00A01E4A" w:rsidRDefault="00EC4F58" w:rsidP="0085310E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担当者</w:t>
            </w:r>
          </w:p>
        </w:tc>
        <w:tc>
          <w:tcPr>
            <w:tcW w:w="2000" w:type="dxa"/>
            <w:vAlign w:val="center"/>
          </w:tcPr>
          <w:p w14:paraId="3DF6D102" w14:textId="77777777" w:rsidR="00EC4F58" w:rsidRPr="00A01E4A" w:rsidRDefault="00EC4F58" w:rsidP="0085310E">
            <w:pPr>
              <w:ind w:rightChars="-372" w:right="-744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300" w:type="dxa"/>
            <w:vAlign w:val="center"/>
          </w:tcPr>
          <w:p w14:paraId="40BD173D" w14:textId="77777777" w:rsidR="00EC4F58" w:rsidRPr="00A01E4A" w:rsidRDefault="00EC4F58" w:rsidP="0069183C">
            <w:pPr>
              <w:ind w:left="101" w:rightChars="-372" w:right="-744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電話番号</w:t>
            </w:r>
          </w:p>
        </w:tc>
      </w:tr>
      <w:tr w:rsidR="00EC4F58" w14:paraId="1FE65CA9" w14:textId="77777777" w:rsidTr="001C5627">
        <w:trPr>
          <w:trHeight w:val="500"/>
        </w:trPr>
        <w:tc>
          <w:tcPr>
            <w:tcW w:w="1800" w:type="dxa"/>
            <w:vAlign w:val="center"/>
          </w:tcPr>
          <w:p w14:paraId="4B643B5D" w14:textId="77777777" w:rsidR="00EC4F58" w:rsidRPr="00A01E4A" w:rsidRDefault="00EC4F58" w:rsidP="0021016A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契約書郵送先</w:t>
            </w:r>
          </w:p>
        </w:tc>
        <w:tc>
          <w:tcPr>
            <w:tcW w:w="5200" w:type="dxa"/>
            <w:gridSpan w:val="3"/>
            <w:vAlign w:val="center"/>
          </w:tcPr>
          <w:p w14:paraId="5F463F5E" w14:textId="77777777" w:rsidR="00EC4F58" w:rsidRPr="00A01E4A" w:rsidRDefault="00EC4F58" w:rsidP="0085310E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14:paraId="24F9D829" w14:textId="77777777" w:rsidR="00EC4F58" w:rsidRPr="00A01E4A" w:rsidRDefault="00EC4F58" w:rsidP="0085310E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14:paraId="637D88F9" w14:textId="77777777" w:rsidR="007C2BFB" w:rsidRPr="00610939" w:rsidRDefault="007C2BFB" w:rsidP="002E7FB3">
      <w:pPr>
        <w:ind w:rightChars="-235" w:right="-470"/>
        <w:rPr>
          <w:rFonts w:ascii="ＭＳ 明朝"/>
        </w:rPr>
      </w:pPr>
    </w:p>
    <w:sectPr w:rsidR="007C2BFB" w:rsidRPr="00610939" w:rsidSect="002E7FB3">
      <w:pgSz w:w="23811" w:h="16838" w:orient="landscape" w:code="8"/>
      <w:pgMar w:top="180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5D8FE" w14:textId="77777777" w:rsidR="0078325B" w:rsidRDefault="0078325B" w:rsidP="00D9496E">
      <w:r>
        <w:separator/>
      </w:r>
    </w:p>
  </w:endnote>
  <w:endnote w:type="continuationSeparator" w:id="0">
    <w:p w14:paraId="7284014D" w14:textId="77777777" w:rsidR="0078325B" w:rsidRDefault="0078325B" w:rsidP="00D9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00013" w14:textId="77777777" w:rsidR="0078325B" w:rsidRDefault="0078325B" w:rsidP="00D9496E">
      <w:r>
        <w:separator/>
      </w:r>
    </w:p>
  </w:footnote>
  <w:footnote w:type="continuationSeparator" w:id="0">
    <w:p w14:paraId="42FBF3D9" w14:textId="77777777" w:rsidR="0078325B" w:rsidRDefault="0078325B" w:rsidP="00D9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E171B"/>
    <w:multiLevelType w:val="singleLevel"/>
    <w:tmpl w:val="4C60878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D8079A5"/>
    <w:multiLevelType w:val="singleLevel"/>
    <w:tmpl w:val="15E2BF00"/>
    <w:lvl w:ilvl="0">
      <w:start w:val="2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2" w15:restartNumberingAfterBreak="0">
    <w:nsid w:val="5A2E54C5"/>
    <w:multiLevelType w:val="hybridMultilevel"/>
    <w:tmpl w:val="FAF88234"/>
    <w:lvl w:ilvl="0" w:tplc="4A66AB52">
      <w:start w:val="3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B8427FE"/>
    <w:multiLevelType w:val="singleLevel"/>
    <w:tmpl w:val="DBE471DE"/>
    <w:lvl w:ilvl="0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</w:abstractNum>
  <w:abstractNum w:abstractNumId="4" w15:restartNumberingAfterBreak="0">
    <w:nsid w:val="60F027BD"/>
    <w:multiLevelType w:val="singleLevel"/>
    <w:tmpl w:val="736C7AAE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70B22263"/>
    <w:multiLevelType w:val="singleLevel"/>
    <w:tmpl w:val="B1F22DA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775E2EA1"/>
    <w:multiLevelType w:val="singleLevel"/>
    <w:tmpl w:val="0ABC4342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D352FD2"/>
    <w:multiLevelType w:val="singleLevel"/>
    <w:tmpl w:val="A1A27042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72"/>
    <w:rsid w:val="0004000E"/>
    <w:rsid w:val="00040744"/>
    <w:rsid w:val="00040E41"/>
    <w:rsid w:val="000417FB"/>
    <w:rsid w:val="000420C8"/>
    <w:rsid w:val="000470EF"/>
    <w:rsid w:val="00055B62"/>
    <w:rsid w:val="0006008E"/>
    <w:rsid w:val="00075DE8"/>
    <w:rsid w:val="00094654"/>
    <w:rsid w:val="000A131C"/>
    <w:rsid w:val="000C184A"/>
    <w:rsid w:val="000C58BA"/>
    <w:rsid w:val="000D77CC"/>
    <w:rsid w:val="00121A01"/>
    <w:rsid w:val="001230B6"/>
    <w:rsid w:val="00156C09"/>
    <w:rsid w:val="00167B0A"/>
    <w:rsid w:val="00181BD8"/>
    <w:rsid w:val="00183271"/>
    <w:rsid w:val="00187EA8"/>
    <w:rsid w:val="001A6ECE"/>
    <w:rsid w:val="001C5627"/>
    <w:rsid w:val="001D433D"/>
    <w:rsid w:val="001D4CF6"/>
    <w:rsid w:val="001E4E86"/>
    <w:rsid w:val="0020447E"/>
    <w:rsid w:val="00207108"/>
    <w:rsid w:val="0021016A"/>
    <w:rsid w:val="00212D97"/>
    <w:rsid w:val="00232880"/>
    <w:rsid w:val="0023293D"/>
    <w:rsid w:val="0023525F"/>
    <w:rsid w:val="00241443"/>
    <w:rsid w:val="00241C76"/>
    <w:rsid w:val="00254D7D"/>
    <w:rsid w:val="002672F3"/>
    <w:rsid w:val="0028002E"/>
    <w:rsid w:val="0028145E"/>
    <w:rsid w:val="00283CD4"/>
    <w:rsid w:val="002B575B"/>
    <w:rsid w:val="002B5A93"/>
    <w:rsid w:val="002E2281"/>
    <w:rsid w:val="002E4B8D"/>
    <w:rsid w:val="002E7FB3"/>
    <w:rsid w:val="00300CF9"/>
    <w:rsid w:val="0030274F"/>
    <w:rsid w:val="00302FBB"/>
    <w:rsid w:val="00313F23"/>
    <w:rsid w:val="00327AE1"/>
    <w:rsid w:val="0034404D"/>
    <w:rsid w:val="003557FA"/>
    <w:rsid w:val="00355F07"/>
    <w:rsid w:val="00357B08"/>
    <w:rsid w:val="00362662"/>
    <w:rsid w:val="00370230"/>
    <w:rsid w:val="00383A7E"/>
    <w:rsid w:val="003A6479"/>
    <w:rsid w:val="003B736C"/>
    <w:rsid w:val="003D13F6"/>
    <w:rsid w:val="003E41A7"/>
    <w:rsid w:val="003E4397"/>
    <w:rsid w:val="0041207A"/>
    <w:rsid w:val="00421507"/>
    <w:rsid w:val="004254C7"/>
    <w:rsid w:val="004339B2"/>
    <w:rsid w:val="00433B43"/>
    <w:rsid w:val="004356D5"/>
    <w:rsid w:val="004464B5"/>
    <w:rsid w:val="00455EDE"/>
    <w:rsid w:val="00456301"/>
    <w:rsid w:val="00462638"/>
    <w:rsid w:val="00462BAE"/>
    <w:rsid w:val="0046419D"/>
    <w:rsid w:val="00464D4D"/>
    <w:rsid w:val="004902B0"/>
    <w:rsid w:val="0049483E"/>
    <w:rsid w:val="004A0384"/>
    <w:rsid w:val="004A1B01"/>
    <w:rsid w:val="004B4245"/>
    <w:rsid w:val="004C1300"/>
    <w:rsid w:val="004E0993"/>
    <w:rsid w:val="004E7F82"/>
    <w:rsid w:val="004F1B64"/>
    <w:rsid w:val="004F7542"/>
    <w:rsid w:val="005041AB"/>
    <w:rsid w:val="00515D51"/>
    <w:rsid w:val="00556A1B"/>
    <w:rsid w:val="00585D78"/>
    <w:rsid w:val="005A0E72"/>
    <w:rsid w:val="005A3F4C"/>
    <w:rsid w:val="005A53C6"/>
    <w:rsid w:val="005A6733"/>
    <w:rsid w:val="005B4EE5"/>
    <w:rsid w:val="005C2C10"/>
    <w:rsid w:val="005C52A6"/>
    <w:rsid w:val="005C7727"/>
    <w:rsid w:val="005D6758"/>
    <w:rsid w:val="005D6B0B"/>
    <w:rsid w:val="005E18F1"/>
    <w:rsid w:val="005E29D9"/>
    <w:rsid w:val="00603CA9"/>
    <w:rsid w:val="00610939"/>
    <w:rsid w:val="00621344"/>
    <w:rsid w:val="00635B1E"/>
    <w:rsid w:val="00644803"/>
    <w:rsid w:val="0069183C"/>
    <w:rsid w:val="00697718"/>
    <w:rsid w:val="006A07AD"/>
    <w:rsid w:val="006A2AC6"/>
    <w:rsid w:val="006D293F"/>
    <w:rsid w:val="006D54FD"/>
    <w:rsid w:val="006E18D7"/>
    <w:rsid w:val="006E3C0A"/>
    <w:rsid w:val="006E3D9B"/>
    <w:rsid w:val="006E4337"/>
    <w:rsid w:val="0070655E"/>
    <w:rsid w:val="0071516B"/>
    <w:rsid w:val="0074072D"/>
    <w:rsid w:val="0074251D"/>
    <w:rsid w:val="00746B0D"/>
    <w:rsid w:val="0078325B"/>
    <w:rsid w:val="007917D2"/>
    <w:rsid w:val="007A6736"/>
    <w:rsid w:val="007B13CF"/>
    <w:rsid w:val="007C2BFB"/>
    <w:rsid w:val="007C5ACD"/>
    <w:rsid w:val="007E0847"/>
    <w:rsid w:val="007E538F"/>
    <w:rsid w:val="007F2C40"/>
    <w:rsid w:val="00805FC1"/>
    <w:rsid w:val="0081317C"/>
    <w:rsid w:val="00844612"/>
    <w:rsid w:val="0085310E"/>
    <w:rsid w:val="00853E6A"/>
    <w:rsid w:val="0085790F"/>
    <w:rsid w:val="00861EB8"/>
    <w:rsid w:val="008674D0"/>
    <w:rsid w:val="00875E2F"/>
    <w:rsid w:val="00885281"/>
    <w:rsid w:val="0089794E"/>
    <w:rsid w:val="008A4D15"/>
    <w:rsid w:val="008E0685"/>
    <w:rsid w:val="008E2216"/>
    <w:rsid w:val="008F044C"/>
    <w:rsid w:val="00901039"/>
    <w:rsid w:val="00905991"/>
    <w:rsid w:val="00906329"/>
    <w:rsid w:val="0094454D"/>
    <w:rsid w:val="00950F05"/>
    <w:rsid w:val="009565DD"/>
    <w:rsid w:val="00956B47"/>
    <w:rsid w:val="00961E11"/>
    <w:rsid w:val="00973942"/>
    <w:rsid w:val="00974D43"/>
    <w:rsid w:val="00980BAE"/>
    <w:rsid w:val="009A68DC"/>
    <w:rsid w:val="009B45C2"/>
    <w:rsid w:val="009C31BB"/>
    <w:rsid w:val="009C58C9"/>
    <w:rsid w:val="00A22B2F"/>
    <w:rsid w:val="00A30032"/>
    <w:rsid w:val="00A503B9"/>
    <w:rsid w:val="00A56709"/>
    <w:rsid w:val="00A606C4"/>
    <w:rsid w:val="00A70574"/>
    <w:rsid w:val="00A827EF"/>
    <w:rsid w:val="00AB3BF9"/>
    <w:rsid w:val="00AC0F89"/>
    <w:rsid w:val="00AD131D"/>
    <w:rsid w:val="00AD56A4"/>
    <w:rsid w:val="00AD6CD4"/>
    <w:rsid w:val="00AF5067"/>
    <w:rsid w:val="00B1561C"/>
    <w:rsid w:val="00B167C2"/>
    <w:rsid w:val="00B17390"/>
    <w:rsid w:val="00B310AC"/>
    <w:rsid w:val="00B46B8C"/>
    <w:rsid w:val="00B52F4F"/>
    <w:rsid w:val="00B73015"/>
    <w:rsid w:val="00B7504A"/>
    <w:rsid w:val="00B7562B"/>
    <w:rsid w:val="00B81588"/>
    <w:rsid w:val="00B96707"/>
    <w:rsid w:val="00BA4845"/>
    <w:rsid w:val="00BD0DDA"/>
    <w:rsid w:val="00BD564D"/>
    <w:rsid w:val="00BE320E"/>
    <w:rsid w:val="00BF17D7"/>
    <w:rsid w:val="00C02561"/>
    <w:rsid w:val="00C04E43"/>
    <w:rsid w:val="00C46E5A"/>
    <w:rsid w:val="00C47A8D"/>
    <w:rsid w:val="00C72E37"/>
    <w:rsid w:val="00C76584"/>
    <w:rsid w:val="00C76B86"/>
    <w:rsid w:val="00CB034C"/>
    <w:rsid w:val="00CB4FAB"/>
    <w:rsid w:val="00CC22BE"/>
    <w:rsid w:val="00CD288F"/>
    <w:rsid w:val="00CD32EB"/>
    <w:rsid w:val="00CF1659"/>
    <w:rsid w:val="00CF6585"/>
    <w:rsid w:val="00D2527B"/>
    <w:rsid w:val="00D30CE6"/>
    <w:rsid w:val="00D373D2"/>
    <w:rsid w:val="00D6458A"/>
    <w:rsid w:val="00D9496E"/>
    <w:rsid w:val="00DA24E3"/>
    <w:rsid w:val="00DB7A08"/>
    <w:rsid w:val="00DC43FA"/>
    <w:rsid w:val="00DC5F6D"/>
    <w:rsid w:val="00DD2923"/>
    <w:rsid w:val="00E0783A"/>
    <w:rsid w:val="00E14BC2"/>
    <w:rsid w:val="00E2508E"/>
    <w:rsid w:val="00E334D9"/>
    <w:rsid w:val="00E35B87"/>
    <w:rsid w:val="00E42850"/>
    <w:rsid w:val="00E546A4"/>
    <w:rsid w:val="00E76679"/>
    <w:rsid w:val="00E872AF"/>
    <w:rsid w:val="00EA19D5"/>
    <w:rsid w:val="00EA218A"/>
    <w:rsid w:val="00EB510A"/>
    <w:rsid w:val="00EC4F58"/>
    <w:rsid w:val="00EE4E98"/>
    <w:rsid w:val="00EF7D5A"/>
    <w:rsid w:val="00F258FA"/>
    <w:rsid w:val="00F52784"/>
    <w:rsid w:val="00F6166D"/>
    <w:rsid w:val="00F61A59"/>
    <w:rsid w:val="00F722AD"/>
    <w:rsid w:val="00F82268"/>
    <w:rsid w:val="00F86ECF"/>
    <w:rsid w:val="00F96ABB"/>
    <w:rsid w:val="00FC60A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C2848"/>
  <w15:docId w15:val="{DAC1C9F6-B16E-4B16-9ECB-0A7B4419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BD8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81BD8"/>
    <w:rPr>
      <w:rFonts w:ascii="ＭＳ 明朝"/>
    </w:rPr>
  </w:style>
  <w:style w:type="table" w:styleId="a4">
    <w:name w:val="Table Grid"/>
    <w:basedOn w:val="a1"/>
    <w:rsid w:val="008A4D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94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9496E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D94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9496E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897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79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egami\Desktop\&#36865;&#20184;&#29366;&#12539;&#35531;&#27714;&#26360;\&#26032;&#30003;&#36796;&#26360;&#27861;&#20154;&#12539;&#20491;&#20154;&#20849;&#36890;%20-%20&#21453;&#26144;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新申込書法人・個人共通 - 反映1.dotx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重要事項説明書（建物賃貸借・事業用）</vt:lpstr>
      <vt:lpstr>          重要事項説明書（建物賃貸借・事業用）</vt:lpstr>
    </vt:vector>
  </TitlesOfParts>
  <Company>NTT-UD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重要事項説明書（建物賃貸借・事業用）</dc:title>
  <dc:creator>ikegami</dc:creator>
  <cp:lastModifiedBy>kashiwagi miyuki</cp:lastModifiedBy>
  <cp:revision>4</cp:revision>
  <cp:lastPrinted>2019-05-11T06:08:00Z</cp:lastPrinted>
  <dcterms:created xsi:type="dcterms:W3CDTF">2020-06-16T01:02:00Z</dcterms:created>
  <dcterms:modified xsi:type="dcterms:W3CDTF">2020-11-09T00:57:00Z</dcterms:modified>
</cp:coreProperties>
</file>